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644" w:rsidRDefault="004A47D3" w:rsidP="00634644">
      <w:pPr>
        <w:pStyle w:val="3"/>
        <w:framePr w:w="9897" w:wrap="around" w:x="1435" w:y="266"/>
      </w:pPr>
      <w:r w:rsidRPr="004B1381">
        <w:rPr>
          <w:noProof/>
        </w:rPr>
        <w:drawing>
          <wp:inline distT="0" distB="0" distL="0" distR="0">
            <wp:extent cx="609600" cy="904875"/>
            <wp:effectExtent l="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644" w:rsidRDefault="00634644" w:rsidP="00634644">
      <w:pPr>
        <w:pStyle w:val="3"/>
        <w:framePr w:w="9897" w:wrap="around" w:x="1435" w:y="266"/>
      </w:pPr>
    </w:p>
    <w:p w:rsidR="0060463E" w:rsidRDefault="0060463E" w:rsidP="0060463E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0463E" w:rsidRPr="00C4332D" w:rsidRDefault="0060463E" w:rsidP="0060463E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 </w:t>
      </w:r>
      <w:r w:rsidR="00B9519D">
        <w:rPr>
          <w:rFonts w:ascii="Arial" w:hAnsi="Arial" w:cs="Arial"/>
          <w:sz w:val="28"/>
          <w:szCs w:val="28"/>
        </w:rPr>
        <w:t>«</w:t>
      </w:r>
      <w:r w:rsidRPr="00C4332D">
        <w:rPr>
          <w:rFonts w:ascii="Arial" w:hAnsi="Arial" w:cs="Arial"/>
          <w:sz w:val="28"/>
          <w:szCs w:val="28"/>
        </w:rPr>
        <w:t xml:space="preserve">Закрытое административно – территориальное </w:t>
      </w:r>
      <w:proofErr w:type="gramStart"/>
      <w:r w:rsidRPr="00C4332D">
        <w:rPr>
          <w:rFonts w:ascii="Arial" w:hAnsi="Arial" w:cs="Arial"/>
          <w:sz w:val="28"/>
          <w:szCs w:val="28"/>
        </w:rPr>
        <w:t>образование  Железногорск</w:t>
      </w:r>
      <w:proofErr w:type="gramEnd"/>
      <w:r w:rsidRPr="00C4332D">
        <w:rPr>
          <w:rFonts w:ascii="Arial" w:hAnsi="Arial" w:cs="Arial"/>
          <w:sz w:val="28"/>
          <w:szCs w:val="28"/>
        </w:rPr>
        <w:t xml:space="preserve"> Красноярского края</w:t>
      </w:r>
      <w:r w:rsidR="00B9519D">
        <w:rPr>
          <w:rFonts w:ascii="Arial" w:hAnsi="Arial" w:cs="Arial"/>
          <w:sz w:val="28"/>
          <w:szCs w:val="28"/>
        </w:rPr>
        <w:t>»</w:t>
      </w:r>
    </w:p>
    <w:p w:rsidR="0060463E" w:rsidRPr="00C4332D" w:rsidRDefault="0060463E" w:rsidP="0060463E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60463E" w:rsidRPr="006A0457" w:rsidRDefault="0060463E" w:rsidP="0060463E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 </w:t>
      </w:r>
      <w:r w:rsidRPr="006A0457">
        <w:rPr>
          <w:sz w:val="32"/>
          <w:szCs w:val="32"/>
        </w:rPr>
        <w:t>ЖЕЛЕЗНОГОРСК</w:t>
      </w:r>
    </w:p>
    <w:p w:rsidR="0060463E" w:rsidRDefault="0060463E" w:rsidP="0060463E">
      <w:pPr>
        <w:framePr w:w="9897" w:h="1873" w:hSpace="180" w:wrap="around" w:vAnchor="text" w:hAnchor="page" w:x="1435" w:y="266"/>
        <w:jc w:val="center"/>
        <w:rPr>
          <w:b/>
          <w:sz w:val="28"/>
        </w:rPr>
      </w:pPr>
    </w:p>
    <w:p w:rsidR="0060463E" w:rsidRDefault="0060463E" w:rsidP="0060463E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34644" w:rsidRDefault="00634644" w:rsidP="00634644"/>
    <w:p w:rsidR="00634644" w:rsidRDefault="00634644" w:rsidP="00976732">
      <w:pPr>
        <w:framePr w:w="10077" w:h="1051" w:hSpace="180" w:wrap="around" w:vAnchor="text" w:hAnchor="page" w:x="1162" w:y="21"/>
        <w:rPr>
          <w:sz w:val="22"/>
        </w:rPr>
      </w:pPr>
    </w:p>
    <w:p w:rsidR="00634644" w:rsidRPr="00764E0F" w:rsidRDefault="00901E57" w:rsidP="00976732">
      <w:pPr>
        <w:framePr w:w="10077" w:h="1051" w:hSpace="180" w:wrap="around" w:vAnchor="text" w:hAnchor="page" w:x="1162" w:y="21"/>
        <w:rPr>
          <w:sz w:val="22"/>
          <w:szCs w:val="22"/>
        </w:rPr>
      </w:pPr>
      <w:r w:rsidRPr="00901E57">
        <w:rPr>
          <w:sz w:val="22"/>
        </w:rPr>
        <w:t xml:space="preserve">   </w:t>
      </w:r>
      <w:r w:rsidRPr="00901E57">
        <w:rPr>
          <w:sz w:val="22"/>
          <w:u w:val="single"/>
        </w:rPr>
        <w:t>05.04.</w:t>
      </w:r>
      <w:r w:rsidR="0060463E">
        <w:rPr>
          <w:sz w:val="22"/>
        </w:rPr>
        <w:t>202</w:t>
      </w:r>
      <w:r w:rsidR="00FA59B0">
        <w:rPr>
          <w:sz w:val="22"/>
        </w:rPr>
        <w:t>4</w:t>
      </w:r>
      <w:r w:rsidR="007F0240">
        <w:rPr>
          <w:sz w:val="22"/>
        </w:rPr>
        <w:t xml:space="preserve"> </w:t>
      </w:r>
      <w:r w:rsidR="002501DF">
        <w:rPr>
          <w:sz w:val="22"/>
        </w:rPr>
        <w:t xml:space="preserve">   </w:t>
      </w:r>
      <w:r w:rsidR="00634644">
        <w:rPr>
          <w:sz w:val="22"/>
        </w:rPr>
        <w:t xml:space="preserve">                         </w:t>
      </w:r>
      <w:r w:rsidR="00976732">
        <w:rPr>
          <w:sz w:val="22"/>
        </w:rPr>
        <w:t xml:space="preserve">                             </w:t>
      </w:r>
      <w:r w:rsidR="00634644">
        <w:rPr>
          <w:sz w:val="22"/>
        </w:rPr>
        <w:t xml:space="preserve"> </w:t>
      </w:r>
      <w:r w:rsidR="00976732" w:rsidRPr="00976732">
        <w:rPr>
          <w:sz w:val="22"/>
        </w:rPr>
        <w:t>г. Железногорск</w:t>
      </w:r>
      <w:r w:rsidR="00634644">
        <w:rPr>
          <w:sz w:val="22"/>
        </w:rPr>
        <w:t xml:space="preserve">    </w:t>
      </w:r>
      <w:r w:rsidR="001248DC">
        <w:rPr>
          <w:sz w:val="22"/>
        </w:rPr>
        <w:t xml:space="preserve">                   </w:t>
      </w:r>
      <w:r w:rsidR="001330CB">
        <w:rPr>
          <w:sz w:val="22"/>
        </w:rPr>
        <w:t xml:space="preserve"> </w:t>
      </w:r>
      <w:r w:rsidR="00DA5F6C">
        <w:rPr>
          <w:sz w:val="22"/>
        </w:rPr>
        <w:t xml:space="preserve">         </w:t>
      </w:r>
      <w:r w:rsidR="00F31E54">
        <w:rPr>
          <w:sz w:val="22"/>
        </w:rPr>
        <w:t xml:space="preserve">              </w:t>
      </w:r>
      <w:r w:rsidR="00953E0F">
        <w:rPr>
          <w:sz w:val="22"/>
        </w:rPr>
        <w:t xml:space="preserve">  </w:t>
      </w:r>
      <w:r>
        <w:rPr>
          <w:sz w:val="22"/>
        </w:rPr>
        <w:t xml:space="preserve">         </w:t>
      </w:r>
      <w:r w:rsidR="00DA5F6C">
        <w:rPr>
          <w:sz w:val="22"/>
        </w:rPr>
        <w:t xml:space="preserve"> </w:t>
      </w:r>
      <w:r w:rsidR="00634644" w:rsidRPr="0079544D">
        <w:rPr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773842222" r:id="rId10">
            <o:FieldCodes>\s</o:FieldCodes>
          </o:OLEObject>
        </w:object>
      </w:r>
      <w:r w:rsidR="009C6242">
        <w:rPr>
          <w:sz w:val="22"/>
        </w:rPr>
        <w:t xml:space="preserve"> </w:t>
      </w:r>
      <w:r>
        <w:rPr>
          <w:sz w:val="22"/>
          <w:u w:val="single"/>
        </w:rPr>
        <w:t>532</w:t>
      </w:r>
    </w:p>
    <w:p w:rsidR="00634644" w:rsidRPr="00B84576" w:rsidRDefault="00634644" w:rsidP="00167B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248DC">
        <w:rPr>
          <w:sz w:val="28"/>
          <w:szCs w:val="28"/>
        </w:rPr>
        <w:t xml:space="preserve">О внесении  изменений  в постановление  Администрации ЗАТО </w:t>
      </w:r>
      <w:r w:rsidR="000A075A">
        <w:rPr>
          <w:sz w:val="28"/>
          <w:szCs w:val="28"/>
        </w:rPr>
        <w:t>г</w:t>
      </w:r>
      <w:r w:rsidRPr="001248DC">
        <w:rPr>
          <w:sz w:val="28"/>
          <w:szCs w:val="28"/>
        </w:rPr>
        <w:t>.</w:t>
      </w:r>
      <w:r w:rsidR="00AA2723">
        <w:rPr>
          <w:sz w:val="28"/>
          <w:szCs w:val="28"/>
        </w:rPr>
        <w:t> </w:t>
      </w:r>
      <w:r w:rsidRPr="001248DC">
        <w:rPr>
          <w:sz w:val="28"/>
          <w:szCs w:val="28"/>
        </w:rPr>
        <w:t>Железногорск от 01.09.2015 № 139</w:t>
      </w:r>
      <w:r w:rsidR="00BA4745">
        <w:rPr>
          <w:sz w:val="28"/>
          <w:szCs w:val="28"/>
        </w:rPr>
        <w:t>2</w:t>
      </w:r>
      <w:r w:rsidRPr="001248DC">
        <w:rPr>
          <w:sz w:val="28"/>
          <w:szCs w:val="28"/>
        </w:rPr>
        <w:t xml:space="preserve"> </w:t>
      </w:r>
      <w:r w:rsidR="00B84576" w:rsidRPr="00B84576">
        <w:rPr>
          <w:sz w:val="28"/>
          <w:szCs w:val="28"/>
        </w:rPr>
        <w:t>«Об исполнении государственных полномочий по обеспечению бесплатным горячим питанием обучающихся в муниципальных и частных общеобразовательных учреждениях ЗАТО Железногорск по имеющим государственную аккредитацию основным общеобразовательным программам и бесплатным набором продуктов питания обучающихся в период освоения ими образовательных программ с применением электронного обучения и дистанционных образовательных технологий»</w:t>
      </w:r>
    </w:p>
    <w:p w:rsidR="00634644" w:rsidRPr="001248DC" w:rsidRDefault="00634644" w:rsidP="004902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4644" w:rsidRPr="001248DC" w:rsidRDefault="00634644" w:rsidP="00FA59B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248DC">
        <w:rPr>
          <w:sz w:val="28"/>
          <w:szCs w:val="28"/>
        </w:rPr>
        <w:t xml:space="preserve">       </w:t>
      </w:r>
      <w:r w:rsidRPr="001248DC">
        <w:rPr>
          <w:sz w:val="28"/>
          <w:szCs w:val="28"/>
        </w:rPr>
        <w:tab/>
        <w:t xml:space="preserve">В соответствии </w:t>
      </w:r>
      <w:r w:rsidR="00E34E36">
        <w:rPr>
          <w:sz w:val="28"/>
          <w:szCs w:val="28"/>
        </w:rPr>
        <w:t>с Федеральным законом</w:t>
      </w:r>
      <w:r w:rsidR="006839AE" w:rsidRPr="006839AE">
        <w:rPr>
          <w:sz w:val="28"/>
          <w:szCs w:val="28"/>
        </w:rPr>
        <w:t xml:space="preserve"> </w:t>
      </w:r>
      <w:r w:rsidR="00436392" w:rsidRPr="0045426B">
        <w:rPr>
          <w:sz w:val="28"/>
          <w:szCs w:val="28"/>
        </w:rPr>
        <w:t xml:space="preserve">от 27.07.2010 № 210-ФЗ </w:t>
      </w:r>
      <w:r w:rsidR="00B9519D" w:rsidRPr="0045426B">
        <w:rPr>
          <w:sz w:val="28"/>
          <w:szCs w:val="28"/>
        </w:rPr>
        <w:t>«</w:t>
      </w:r>
      <w:r w:rsidR="00436392" w:rsidRPr="0045426B">
        <w:rPr>
          <w:sz w:val="28"/>
          <w:szCs w:val="28"/>
        </w:rPr>
        <w:t>Об</w:t>
      </w:r>
      <w:r w:rsidR="00167BCD">
        <w:rPr>
          <w:sz w:val="28"/>
          <w:szCs w:val="28"/>
        </w:rPr>
        <w:t> </w:t>
      </w:r>
      <w:r w:rsidR="00436392" w:rsidRPr="0045426B">
        <w:rPr>
          <w:sz w:val="28"/>
          <w:szCs w:val="28"/>
        </w:rPr>
        <w:t>организации предоставления государственных и муниципальных услуг</w:t>
      </w:r>
      <w:r w:rsidR="00B9519D" w:rsidRPr="0045426B">
        <w:rPr>
          <w:sz w:val="28"/>
          <w:szCs w:val="28"/>
        </w:rPr>
        <w:t>»</w:t>
      </w:r>
      <w:r w:rsidR="00436392" w:rsidRPr="0045426B">
        <w:rPr>
          <w:sz w:val="28"/>
          <w:szCs w:val="28"/>
        </w:rPr>
        <w:t xml:space="preserve">, </w:t>
      </w:r>
      <w:r w:rsidRPr="0045426B">
        <w:rPr>
          <w:sz w:val="28"/>
          <w:szCs w:val="28"/>
        </w:rPr>
        <w:t xml:space="preserve"> Закон</w:t>
      </w:r>
      <w:r w:rsidR="0045426B">
        <w:rPr>
          <w:sz w:val="28"/>
          <w:szCs w:val="28"/>
        </w:rPr>
        <w:t>ом</w:t>
      </w:r>
      <w:r w:rsidRPr="0045426B">
        <w:rPr>
          <w:sz w:val="28"/>
          <w:szCs w:val="28"/>
        </w:rPr>
        <w:t xml:space="preserve"> Красноярского края от 02.11.2000 № 12-961 </w:t>
      </w:r>
      <w:r w:rsidR="00B9519D" w:rsidRPr="0045426B">
        <w:rPr>
          <w:sz w:val="28"/>
          <w:szCs w:val="28"/>
        </w:rPr>
        <w:t>«</w:t>
      </w:r>
      <w:r w:rsidRPr="0045426B">
        <w:rPr>
          <w:sz w:val="28"/>
          <w:szCs w:val="28"/>
        </w:rPr>
        <w:t>О защите прав ребенка</w:t>
      </w:r>
      <w:r w:rsidR="00B9519D" w:rsidRPr="0045426B">
        <w:rPr>
          <w:sz w:val="28"/>
          <w:szCs w:val="28"/>
        </w:rPr>
        <w:t>»</w:t>
      </w:r>
      <w:r w:rsidRPr="0045426B">
        <w:rPr>
          <w:sz w:val="28"/>
          <w:szCs w:val="28"/>
        </w:rPr>
        <w:t>, Зак</w:t>
      </w:r>
      <w:r w:rsidRPr="001248DC">
        <w:rPr>
          <w:sz w:val="28"/>
          <w:szCs w:val="28"/>
        </w:rPr>
        <w:t xml:space="preserve">оном Красноярского края от 27.12.2005 № 17-4377 </w:t>
      </w:r>
      <w:r w:rsidR="00B9519D">
        <w:rPr>
          <w:sz w:val="28"/>
          <w:szCs w:val="28"/>
        </w:rPr>
        <w:t>«</w:t>
      </w:r>
      <w:r w:rsidR="00C34B1C" w:rsidRPr="00C34B1C">
        <w:rPr>
          <w:sz w:val="28"/>
          <w:szCs w:val="28"/>
        </w:rPr>
        <w:t xml:space="preserve">О наделении органов местного самоуправления муниципальных районов, муниципальных округов и городских округов края государственными полномочиями по обеспечению бесплатным питанием обучающихся в муниципальных и частных общеобразовательных организациях по имеющим </w:t>
      </w:r>
      <w:r w:rsidR="00C34B1C" w:rsidRPr="00426BB0">
        <w:rPr>
          <w:sz w:val="28"/>
          <w:szCs w:val="28"/>
        </w:rPr>
        <w:t>государственную аккредитацию основным общеобразовательным программам</w:t>
      </w:r>
      <w:r w:rsidR="00B9519D" w:rsidRPr="00426BB0">
        <w:rPr>
          <w:sz w:val="28"/>
          <w:szCs w:val="28"/>
        </w:rPr>
        <w:t>»</w:t>
      </w:r>
      <w:r w:rsidRPr="00426BB0">
        <w:rPr>
          <w:sz w:val="28"/>
          <w:szCs w:val="28"/>
        </w:rPr>
        <w:t xml:space="preserve">, </w:t>
      </w:r>
      <w:r w:rsidR="00BE1254" w:rsidRPr="00426BB0">
        <w:rPr>
          <w:sz w:val="28"/>
          <w:szCs w:val="28"/>
        </w:rPr>
        <w:t>постановлением Правительства Кр</w:t>
      </w:r>
      <w:r w:rsidR="00FA59B0">
        <w:rPr>
          <w:sz w:val="28"/>
          <w:szCs w:val="28"/>
        </w:rPr>
        <w:t>асноярского края от 14.09.2021 №</w:t>
      </w:r>
      <w:r w:rsidR="00BE1254" w:rsidRPr="00426BB0">
        <w:rPr>
          <w:sz w:val="28"/>
          <w:szCs w:val="28"/>
        </w:rPr>
        <w:t xml:space="preserve"> 628-п </w:t>
      </w:r>
      <w:r w:rsidR="00B84576" w:rsidRPr="00426BB0">
        <w:rPr>
          <w:sz w:val="28"/>
          <w:szCs w:val="28"/>
        </w:rPr>
        <w:t>«</w:t>
      </w:r>
      <w:r w:rsidR="00B84576" w:rsidRPr="00121163">
        <w:rPr>
          <w:sz w:val="28"/>
          <w:szCs w:val="28"/>
        </w:rPr>
        <w:t xml:space="preserve">Об утверждении Порядка учета и исчисления величины среднедушевого дохода семьи для определения права на получение мер социальной поддержки, предусмотренных Законом Красноярского края от 02.11.2000 N 12-961 </w:t>
      </w:r>
      <w:r w:rsidR="00E6582C">
        <w:rPr>
          <w:sz w:val="28"/>
          <w:szCs w:val="28"/>
        </w:rPr>
        <w:t>«О защите прав ребенка»</w:t>
      </w:r>
      <w:r w:rsidR="00B84576" w:rsidRPr="00121163">
        <w:rPr>
          <w:sz w:val="28"/>
          <w:szCs w:val="28"/>
        </w:rPr>
        <w:t xml:space="preserve">, статьей 18.1 Закона Красноярского края от 26.06.2014 N 6-2519 </w:t>
      </w:r>
      <w:r w:rsidR="00167BCD">
        <w:rPr>
          <w:sz w:val="28"/>
          <w:szCs w:val="28"/>
        </w:rPr>
        <w:t>«</w:t>
      </w:r>
      <w:r w:rsidR="00B84576" w:rsidRPr="00121163">
        <w:rPr>
          <w:sz w:val="28"/>
          <w:szCs w:val="28"/>
        </w:rPr>
        <w:t>Об образовании в Красноярском крае</w:t>
      </w:r>
      <w:r w:rsidR="00167BCD">
        <w:rPr>
          <w:sz w:val="28"/>
          <w:szCs w:val="28"/>
        </w:rPr>
        <w:t>»</w:t>
      </w:r>
      <w:r w:rsidR="00B84576" w:rsidRPr="00121163">
        <w:rPr>
          <w:sz w:val="28"/>
          <w:szCs w:val="28"/>
        </w:rPr>
        <w:t>, пунктом 6 статьи 5, статьей 7 Закона Красноярског</w:t>
      </w:r>
      <w:r w:rsidR="00167BCD">
        <w:rPr>
          <w:sz w:val="28"/>
          <w:szCs w:val="28"/>
        </w:rPr>
        <w:t>о края от 26.05.2016 N 10-4565 «</w:t>
      </w:r>
      <w:r w:rsidR="00B84576" w:rsidRPr="00121163">
        <w:rPr>
          <w:sz w:val="28"/>
          <w:szCs w:val="28"/>
        </w:rPr>
        <w:t>О кадетских корпусах</w:t>
      </w:r>
      <w:r w:rsidR="00B84576">
        <w:rPr>
          <w:sz w:val="28"/>
          <w:szCs w:val="28"/>
        </w:rPr>
        <w:t xml:space="preserve"> и Мариинских женских гимназиях</w:t>
      </w:r>
      <w:r w:rsidR="00B84576" w:rsidRPr="00426BB0">
        <w:rPr>
          <w:sz w:val="28"/>
          <w:szCs w:val="28"/>
        </w:rPr>
        <w:t>»</w:t>
      </w:r>
      <w:r w:rsidR="00167BCD">
        <w:rPr>
          <w:sz w:val="28"/>
          <w:szCs w:val="28"/>
        </w:rPr>
        <w:t>»</w:t>
      </w:r>
      <w:r w:rsidR="00B84576" w:rsidRPr="00426BB0">
        <w:rPr>
          <w:sz w:val="28"/>
          <w:szCs w:val="28"/>
        </w:rPr>
        <w:t>,</w:t>
      </w:r>
      <w:r w:rsidR="00BE1254" w:rsidRPr="00426BB0">
        <w:rPr>
          <w:sz w:val="28"/>
          <w:szCs w:val="28"/>
        </w:rPr>
        <w:t xml:space="preserve"> </w:t>
      </w:r>
      <w:r w:rsidR="00C949AB">
        <w:rPr>
          <w:sz w:val="28"/>
          <w:szCs w:val="28"/>
        </w:rPr>
        <w:t>п</w:t>
      </w:r>
      <w:r w:rsidR="00C949AB" w:rsidRPr="00C949AB">
        <w:rPr>
          <w:sz w:val="28"/>
          <w:szCs w:val="28"/>
        </w:rPr>
        <w:t>остановление</w:t>
      </w:r>
      <w:r w:rsidR="00C949AB">
        <w:rPr>
          <w:sz w:val="28"/>
          <w:szCs w:val="28"/>
        </w:rPr>
        <w:t>м</w:t>
      </w:r>
      <w:r w:rsidR="00C949AB" w:rsidRPr="00C949AB">
        <w:rPr>
          <w:sz w:val="28"/>
          <w:szCs w:val="28"/>
        </w:rPr>
        <w:t xml:space="preserve"> Правительства Красноярского края от 30.09.2021 </w:t>
      </w:r>
      <w:r w:rsidR="00FA59B0">
        <w:rPr>
          <w:sz w:val="28"/>
          <w:szCs w:val="28"/>
        </w:rPr>
        <w:t>№ </w:t>
      </w:r>
      <w:r w:rsidR="00C949AB" w:rsidRPr="00C949AB">
        <w:rPr>
          <w:sz w:val="28"/>
          <w:szCs w:val="28"/>
        </w:rPr>
        <w:t>690-</w:t>
      </w:r>
      <w:r w:rsidR="00FA59B0">
        <w:rPr>
          <w:sz w:val="28"/>
          <w:szCs w:val="28"/>
        </w:rPr>
        <w:t> </w:t>
      </w:r>
      <w:r w:rsidR="00C949AB" w:rsidRPr="00C949AB">
        <w:rPr>
          <w:sz w:val="28"/>
          <w:szCs w:val="28"/>
        </w:rPr>
        <w:t xml:space="preserve">п </w:t>
      </w:r>
      <w:r w:rsidR="00C949AB">
        <w:rPr>
          <w:sz w:val="28"/>
          <w:szCs w:val="28"/>
        </w:rPr>
        <w:t>«</w:t>
      </w:r>
      <w:r w:rsidR="00C949AB" w:rsidRPr="00C949AB">
        <w:rPr>
          <w:sz w:val="28"/>
          <w:szCs w:val="28"/>
        </w:rPr>
        <w:t xml:space="preserve">Об утверждении Порядка обеспечения бесплатным набором продуктов питания обучающихся в период освоения ими образовательных программ с применением электронного обучения и дистанционных </w:t>
      </w:r>
      <w:r w:rsidR="00C949AB" w:rsidRPr="00C949AB">
        <w:rPr>
          <w:sz w:val="28"/>
          <w:szCs w:val="28"/>
        </w:rPr>
        <w:lastRenderedPageBreak/>
        <w:t>образовательных технологий, указанных в пункте 2 статьи 14.2 Закона Красноярско</w:t>
      </w:r>
      <w:r w:rsidR="00FA59B0">
        <w:rPr>
          <w:sz w:val="28"/>
          <w:szCs w:val="28"/>
        </w:rPr>
        <w:t>го края от 02.11.2000 №</w:t>
      </w:r>
      <w:r w:rsidR="00C949AB">
        <w:rPr>
          <w:sz w:val="28"/>
          <w:szCs w:val="28"/>
        </w:rPr>
        <w:t xml:space="preserve"> 12-961 «</w:t>
      </w:r>
      <w:r w:rsidR="00C949AB" w:rsidRPr="00C949AB">
        <w:rPr>
          <w:sz w:val="28"/>
          <w:szCs w:val="28"/>
        </w:rPr>
        <w:t>О защите прав ребенка</w:t>
      </w:r>
      <w:r w:rsidR="00C949AB">
        <w:rPr>
          <w:sz w:val="28"/>
          <w:szCs w:val="28"/>
        </w:rPr>
        <w:t>»</w:t>
      </w:r>
      <w:r w:rsidR="00C949AB" w:rsidRPr="00C949AB">
        <w:rPr>
          <w:sz w:val="28"/>
          <w:szCs w:val="28"/>
        </w:rPr>
        <w:t xml:space="preserve">, пункте 6 статьи 5 Закона Красноярского края от 26.05.2016 </w:t>
      </w:r>
      <w:r w:rsidR="00FA59B0">
        <w:rPr>
          <w:sz w:val="28"/>
          <w:szCs w:val="28"/>
        </w:rPr>
        <w:t>№</w:t>
      </w:r>
      <w:r w:rsidR="00C949AB" w:rsidRPr="00C949AB">
        <w:rPr>
          <w:sz w:val="28"/>
          <w:szCs w:val="28"/>
        </w:rPr>
        <w:t xml:space="preserve"> 10-4565 </w:t>
      </w:r>
      <w:r w:rsidR="00895372">
        <w:rPr>
          <w:sz w:val="28"/>
          <w:szCs w:val="28"/>
        </w:rPr>
        <w:t>«</w:t>
      </w:r>
      <w:r w:rsidR="00C949AB" w:rsidRPr="00C949AB">
        <w:rPr>
          <w:sz w:val="28"/>
          <w:szCs w:val="28"/>
        </w:rPr>
        <w:t>О кадетских корпусах и Мариинских женских гимназиях</w:t>
      </w:r>
      <w:r w:rsidR="00C949AB">
        <w:rPr>
          <w:sz w:val="28"/>
          <w:szCs w:val="28"/>
        </w:rPr>
        <w:t>»</w:t>
      </w:r>
      <w:r w:rsidR="00895372">
        <w:rPr>
          <w:sz w:val="28"/>
          <w:szCs w:val="28"/>
        </w:rPr>
        <w:t>»</w:t>
      </w:r>
      <w:r w:rsidR="00C949AB">
        <w:rPr>
          <w:sz w:val="28"/>
          <w:szCs w:val="28"/>
        </w:rPr>
        <w:t xml:space="preserve">, </w:t>
      </w:r>
      <w:r w:rsidR="00E255E8" w:rsidRPr="00426BB0">
        <w:rPr>
          <w:sz w:val="28"/>
          <w:szCs w:val="28"/>
        </w:rPr>
        <w:t xml:space="preserve">Приказом министерства образования Красноярского края от 05.07.2021 </w:t>
      </w:r>
      <w:r w:rsidR="00FA59B0">
        <w:rPr>
          <w:sz w:val="28"/>
          <w:szCs w:val="28"/>
        </w:rPr>
        <w:t>№</w:t>
      </w:r>
      <w:r w:rsidR="00E255E8" w:rsidRPr="00426BB0">
        <w:rPr>
          <w:sz w:val="28"/>
          <w:szCs w:val="28"/>
        </w:rPr>
        <w:t xml:space="preserve"> 31-11-04 </w:t>
      </w:r>
      <w:r w:rsidR="00FA59B0">
        <w:rPr>
          <w:sz w:val="28"/>
          <w:szCs w:val="28"/>
        </w:rPr>
        <w:t>«</w:t>
      </w:r>
      <w:r w:rsidR="00E255E8" w:rsidRPr="00426BB0">
        <w:rPr>
          <w:sz w:val="28"/>
          <w:szCs w:val="28"/>
        </w:rPr>
        <w:t>Об утверждении Административного регламента предоставления государственной услуги органами местного самоуправления</w:t>
      </w:r>
      <w:r w:rsidR="00E255E8" w:rsidRPr="00E255E8">
        <w:rPr>
          <w:sz w:val="28"/>
          <w:szCs w:val="28"/>
        </w:rPr>
        <w:t xml:space="preserve"> муниципальных районов, муниципальных округов и городских округов Красноярского края по переданным полномочиям по обеспечению бесплатным горячим питанием обучающихся в муниципальных общеобразовательных организациях по программам основного общего, среднего общего образования и в частных общеобразовательных организациях по имеющим государственную аккредитацию образовательным программам основного общего, среднего общего образования, за исключением обучающихся с ограниченными возможностями здоровья, в том числе подвозимых школьными автобусами к муниципальным общеобразовательным организациям</w:t>
      </w:r>
      <w:r w:rsidR="00895372">
        <w:rPr>
          <w:sz w:val="28"/>
          <w:szCs w:val="28"/>
        </w:rPr>
        <w:t>»</w:t>
      </w:r>
      <w:r w:rsidR="00E255E8">
        <w:rPr>
          <w:sz w:val="28"/>
          <w:szCs w:val="28"/>
        </w:rPr>
        <w:t>,</w:t>
      </w:r>
      <w:r w:rsidR="00E255E8" w:rsidRPr="00E255E8">
        <w:t xml:space="preserve"> </w:t>
      </w:r>
      <w:r w:rsidR="00D83A14" w:rsidRPr="001248DC">
        <w:rPr>
          <w:sz w:val="28"/>
          <w:szCs w:val="28"/>
        </w:rPr>
        <w:t xml:space="preserve"> </w:t>
      </w:r>
      <w:r w:rsidR="00512ED2">
        <w:rPr>
          <w:sz w:val="28"/>
          <w:szCs w:val="28"/>
        </w:rPr>
        <w:t xml:space="preserve">руководствуясь </w:t>
      </w:r>
      <w:r w:rsidR="00D83A14" w:rsidRPr="001248DC">
        <w:rPr>
          <w:sz w:val="28"/>
          <w:szCs w:val="28"/>
        </w:rPr>
        <w:t xml:space="preserve">Уставом ЗАТО Железногорск, </w:t>
      </w:r>
    </w:p>
    <w:p w:rsidR="004902B3" w:rsidRPr="001248DC" w:rsidRDefault="004902B3" w:rsidP="004902B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34644" w:rsidRPr="001248DC" w:rsidRDefault="00634644" w:rsidP="004902B3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248DC">
        <w:rPr>
          <w:sz w:val="28"/>
          <w:szCs w:val="28"/>
        </w:rPr>
        <w:t>ПОСТАНОВЛЯЮ:</w:t>
      </w:r>
    </w:p>
    <w:p w:rsidR="001330CB" w:rsidRPr="001248DC" w:rsidRDefault="001330CB" w:rsidP="004902B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A6497" w:rsidRPr="00036F34" w:rsidRDefault="00785EF1" w:rsidP="000B4EF9">
      <w:pPr>
        <w:pStyle w:val="a7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1248DC">
        <w:rPr>
          <w:sz w:val="28"/>
          <w:szCs w:val="28"/>
        </w:rPr>
        <w:t xml:space="preserve">         </w:t>
      </w:r>
      <w:r w:rsidR="004902B3" w:rsidRPr="001248DC">
        <w:rPr>
          <w:sz w:val="28"/>
          <w:szCs w:val="28"/>
        </w:rPr>
        <w:tab/>
      </w:r>
      <w:r w:rsidRPr="001248DC">
        <w:rPr>
          <w:sz w:val="28"/>
          <w:szCs w:val="28"/>
        </w:rPr>
        <w:t xml:space="preserve">1. </w:t>
      </w:r>
      <w:r w:rsidR="004D44AD" w:rsidRPr="001248DC">
        <w:rPr>
          <w:sz w:val="28"/>
          <w:szCs w:val="28"/>
        </w:rPr>
        <w:t>Внести</w:t>
      </w:r>
      <w:r w:rsidR="000B4EF9">
        <w:rPr>
          <w:sz w:val="28"/>
          <w:szCs w:val="28"/>
        </w:rPr>
        <w:t xml:space="preserve"> в </w:t>
      </w:r>
      <w:r w:rsidR="004D44AD" w:rsidRPr="001248DC">
        <w:rPr>
          <w:sz w:val="28"/>
          <w:szCs w:val="28"/>
        </w:rPr>
        <w:t>постановлени</w:t>
      </w:r>
      <w:r w:rsidR="000B4EF9">
        <w:rPr>
          <w:sz w:val="28"/>
          <w:szCs w:val="28"/>
        </w:rPr>
        <w:t xml:space="preserve">е </w:t>
      </w:r>
      <w:r w:rsidR="001330CB" w:rsidRPr="001248DC">
        <w:rPr>
          <w:sz w:val="28"/>
          <w:szCs w:val="28"/>
        </w:rPr>
        <w:t xml:space="preserve">Администрации ЗАТО </w:t>
      </w:r>
      <w:r w:rsidR="004D44AD" w:rsidRPr="001248DC">
        <w:rPr>
          <w:sz w:val="28"/>
          <w:szCs w:val="28"/>
        </w:rPr>
        <w:t>г.</w:t>
      </w:r>
      <w:r w:rsidR="005822F1">
        <w:rPr>
          <w:sz w:val="28"/>
          <w:szCs w:val="28"/>
        </w:rPr>
        <w:t xml:space="preserve"> </w:t>
      </w:r>
      <w:r w:rsidR="004D44AD" w:rsidRPr="001248DC">
        <w:rPr>
          <w:sz w:val="28"/>
          <w:szCs w:val="28"/>
        </w:rPr>
        <w:t>Железногорск от</w:t>
      </w:r>
      <w:r w:rsidR="000B4EF9">
        <w:rPr>
          <w:sz w:val="28"/>
          <w:szCs w:val="28"/>
        </w:rPr>
        <w:t> </w:t>
      </w:r>
      <w:r w:rsidR="004D44AD" w:rsidRPr="001248DC">
        <w:rPr>
          <w:sz w:val="28"/>
          <w:szCs w:val="28"/>
        </w:rPr>
        <w:t>01.09.2015 № 139</w:t>
      </w:r>
      <w:r w:rsidR="000F06A9">
        <w:rPr>
          <w:sz w:val="28"/>
          <w:szCs w:val="28"/>
        </w:rPr>
        <w:t>2</w:t>
      </w:r>
      <w:r w:rsidR="004D44AD" w:rsidRPr="001248DC">
        <w:rPr>
          <w:sz w:val="28"/>
          <w:szCs w:val="28"/>
        </w:rPr>
        <w:t xml:space="preserve"> </w:t>
      </w:r>
      <w:r w:rsidR="00B84576" w:rsidRPr="00B84576">
        <w:rPr>
          <w:sz w:val="28"/>
          <w:szCs w:val="28"/>
        </w:rPr>
        <w:t xml:space="preserve">«Об исполнении государственных полномочий по обеспечению бесплатным горячим питанием обучающихся в муниципальных и частных общеобразовательных учреждениях ЗАТО Железногорск по имеющим государственную аккредитацию основным общеобразовательным программам и бесплатным набором продуктов питания обучающихся в период освоения ими образовательных программ с применением электронного обучения и дистанционных образовательных технологий» </w:t>
      </w:r>
      <w:r w:rsidR="00CC663D" w:rsidRPr="00036F34">
        <w:rPr>
          <w:sz w:val="28"/>
          <w:szCs w:val="28"/>
        </w:rPr>
        <w:t xml:space="preserve">следующие изменения: </w:t>
      </w:r>
    </w:p>
    <w:p w:rsidR="00CE29FB" w:rsidRDefault="00AA6497" w:rsidP="005107E1">
      <w:pPr>
        <w:pStyle w:val="a7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036F34">
        <w:rPr>
          <w:sz w:val="28"/>
          <w:szCs w:val="28"/>
        </w:rPr>
        <w:t xml:space="preserve">         </w:t>
      </w:r>
      <w:r w:rsidR="004902B3" w:rsidRPr="00036F34">
        <w:rPr>
          <w:sz w:val="28"/>
          <w:szCs w:val="28"/>
        </w:rPr>
        <w:tab/>
      </w:r>
      <w:r w:rsidR="007241EE">
        <w:rPr>
          <w:sz w:val="28"/>
          <w:szCs w:val="28"/>
        </w:rPr>
        <w:t>1.</w:t>
      </w:r>
      <w:r w:rsidR="00FA59B0">
        <w:rPr>
          <w:sz w:val="28"/>
          <w:szCs w:val="28"/>
        </w:rPr>
        <w:t>1</w:t>
      </w:r>
      <w:r w:rsidR="00F91EF3">
        <w:rPr>
          <w:sz w:val="28"/>
          <w:szCs w:val="28"/>
        </w:rPr>
        <w:t>.</w:t>
      </w:r>
      <w:r w:rsidR="007241EE">
        <w:rPr>
          <w:sz w:val="28"/>
          <w:szCs w:val="28"/>
        </w:rPr>
        <w:t xml:space="preserve"> </w:t>
      </w:r>
      <w:r w:rsidR="00CE29FB" w:rsidRPr="00CE29FB">
        <w:rPr>
          <w:sz w:val="28"/>
          <w:szCs w:val="28"/>
        </w:rPr>
        <w:t xml:space="preserve">пункт 1 </w:t>
      </w:r>
      <w:r w:rsidR="009F1A6F" w:rsidRPr="00CE29FB">
        <w:rPr>
          <w:sz w:val="28"/>
          <w:szCs w:val="28"/>
        </w:rPr>
        <w:t xml:space="preserve">постановления </w:t>
      </w:r>
      <w:r w:rsidR="00CE29FB">
        <w:rPr>
          <w:sz w:val="28"/>
          <w:szCs w:val="28"/>
        </w:rPr>
        <w:t>изложить в новой редакции</w:t>
      </w:r>
      <w:r w:rsidR="00CE29FB" w:rsidRPr="00CE29FB">
        <w:rPr>
          <w:sz w:val="28"/>
          <w:szCs w:val="28"/>
        </w:rPr>
        <w:t>:</w:t>
      </w:r>
      <w:r w:rsidR="002F3007" w:rsidRPr="004213C2">
        <w:rPr>
          <w:sz w:val="28"/>
          <w:szCs w:val="28"/>
        </w:rPr>
        <w:t xml:space="preserve"> </w:t>
      </w:r>
    </w:p>
    <w:p w:rsidR="00337859" w:rsidRDefault="00CE29FB" w:rsidP="0033785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</w:t>
      </w:r>
      <w:r w:rsidR="00337859">
        <w:rPr>
          <w:rFonts w:eastAsia="Calibri"/>
          <w:sz w:val="28"/>
          <w:szCs w:val="28"/>
        </w:rPr>
        <w:t xml:space="preserve">1. Муниципальным общеобразовательным организациям, расположенным на </w:t>
      </w:r>
      <w:proofErr w:type="gramStart"/>
      <w:r w:rsidR="00337859">
        <w:rPr>
          <w:rFonts w:eastAsia="Calibri"/>
          <w:sz w:val="28"/>
          <w:szCs w:val="28"/>
        </w:rPr>
        <w:t>территории</w:t>
      </w:r>
      <w:proofErr w:type="gramEnd"/>
      <w:r w:rsidR="00337859">
        <w:rPr>
          <w:rFonts w:eastAsia="Calibri"/>
          <w:sz w:val="28"/>
          <w:szCs w:val="28"/>
        </w:rPr>
        <w:t xml:space="preserve"> ЗАТО Железногорск, имеющим государственную аккредитацию по основным общеобразовательным программам (далее - общеобразовательные организации):</w:t>
      </w:r>
    </w:p>
    <w:p w:rsidR="00EE08B9" w:rsidRDefault="00167BCD" w:rsidP="00EE08B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</w:t>
      </w:r>
      <w:r w:rsidR="006B5740">
        <w:rPr>
          <w:rFonts w:eastAsia="Calibri"/>
          <w:sz w:val="28"/>
          <w:szCs w:val="28"/>
        </w:rPr>
        <w:t xml:space="preserve">. </w:t>
      </w:r>
      <w:r w:rsidR="00337859">
        <w:rPr>
          <w:rFonts w:eastAsia="Calibri"/>
          <w:sz w:val="28"/>
          <w:szCs w:val="28"/>
        </w:rPr>
        <w:t xml:space="preserve">Осуществлять прием </w:t>
      </w:r>
      <w:r w:rsidR="006565F7">
        <w:rPr>
          <w:rFonts w:eastAsia="Calibri"/>
          <w:sz w:val="28"/>
          <w:szCs w:val="28"/>
        </w:rPr>
        <w:t xml:space="preserve">от обучающегося в </w:t>
      </w:r>
      <w:r w:rsidR="00E129D3">
        <w:rPr>
          <w:rFonts w:eastAsia="Calibri"/>
          <w:sz w:val="28"/>
          <w:szCs w:val="28"/>
        </w:rPr>
        <w:t>общеобразовательной организации</w:t>
      </w:r>
      <w:r w:rsidR="00E3455D">
        <w:rPr>
          <w:rFonts w:eastAsia="Calibri"/>
          <w:sz w:val="28"/>
          <w:szCs w:val="28"/>
        </w:rPr>
        <w:t xml:space="preserve"> ЗАТО Железногорск</w:t>
      </w:r>
      <w:r w:rsidR="00E129D3">
        <w:rPr>
          <w:rFonts w:eastAsia="Calibri"/>
          <w:sz w:val="28"/>
          <w:szCs w:val="28"/>
        </w:rPr>
        <w:t>,</w:t>
      </w:r>
      <w:r w:rsidR="006565F7">
        <w:rPr>
          <w:rFonts w:eastAsia="Calibri"/>
          <w:sz w:val="28"/>
          <w:szCs w:val="28"/>
        </w:rPr>
        <w:t xml:space="preserve"> </w:t>
      </w:r>
      <w:r w:rsidR="00E129D3">
        <w:rPr>
          <w:rFonts w:eastAsia="Calibri"/>
          <w:sz w:val="28"/>
          <w:szCs w:val="28"/>
        </w:rPr>
        <w:t>в случае приобретения им</w:t>
      </w:r>
      <w:r w:rsidR="006565F7">
        <w:rPr>
          <w:rFonts w:eastAsia="Calibri"/>
          <w:sz w:val="28"/>
          <w:szCs w:val="28"/>
        </w:rPr>
        <w:t xml:space="preserve"> полной дееспособности до достижения совершеннолетия, от одного из родителей (иных законных представителей) обучающегося или его представителя по доверенности (далее - за</w:t>
      </w:r>
      <w:r w:rsidR="0018014F">
        <w:rPr>
          <w:rFonts w:eastAsia="Calibri"/>
          <w:sz w:val="28"/>
          <w:szCs w:val="28"/>
        </w:rPr>
        <w:t>явитель) заявления и прилагаемые</w:t>
      </w:r>
      <w:r w:rsidR="006565F7">
        <w:rPr>
          <w:rFonts w:eastAsia="Calibri"/>
          <w:sz w:val="28"/>
          <w:szCs w:val="28"/>
        </w:rPr>
        <w:t xml:space="preserve"> к нему документ</w:t>
      </w:r>
      <w:r w:rsidR="0018014F">
        <w:rPr>
          <w:rFonts w:eastAsia="Calibri"/>
          <w:sz w:val="28"/>
          <w:szCs w:val="28"/>
        </w:rPr>
        <w:t>ы</w:t>
      </w:r>
      <w:r w:rsidR="006565F7">
        <w:rPr>
          <w:rFonts w:eastAsia="Calibri"/>
          <w:sz w:val="28"/>
          <w:szCs w:val="28"/>
        </w:rPr>
        <w:t xml:space="preserve"> </w:t>
      </w:r>
      <w:r w:rsidR="00337859">
        <w:rPr>
          <w:rFonts w:eastAsia="Calibri"/>
          <w:sz w:val="28"/>
          <w:szCs w:val="28"/>
        </w:rPr>
        <w:t xml:space="preserve">согласно </w:t>
      </w:r>
      <w:hyperlink r:id="rId11" w:history="1">
        <w:proofErr w:type="spellStart"/>
        <w:r w:rsidR="00337859" w:rsidRPr="00991BAE">
          <w:rPr>
            <w:rFonts w:eastAsia="Calibri"/>
            <w:sz w:val="28"/>
            <w:szCs w:val="28"/>
          </w:rPr>
          <w:t>п.п</w:t>
        </w:r>
        <w:proofErr w:type="spellEnd"/>
        <w:r w:rsidR="00337859" w:rsidRPr="00991BAE">
          <w:rPr>
            <w:rFonts w:eastAsia="Calibri"/>
            <w:sz w:val="28"/>
            <w:szCs w:val="28"/>
          </w:rPr>
          <w:t>. 4</w:t>
        </w:r>
      </w:hyperlink>
      <w:r w:rsidR="00337859">
        <w:rPr>
          <w:rFonts w:eastAsia="Calibri"/>
          <w:sz w:val="28"/>
          <w:szCs w:val="28"/>
        </w:rPr>
        <w:t xml:space="preserve"> - </w:t>
      </w:r>
      <w:hyperlink r:id="rId12" w:history="1">
        <w:r w:rsidR="00337859" w:rsidRPr="00991BAE">
          <w:rPr>
            <w:rFonts w:eastAsia="Calibri"/>
            <w:sz w:val="28"/>
            <w:szCs w:val="28"/>
          </w:rPr>
          <w:t>8</w:t>
        </w:r>
      </w:hyperlink>
      <w:r w:rsidR="00337859">
        <w:rPr>
          <w:rFonts w:eastAsia="Calibri"/>
          <w:sz w:val="28"/>
          <w:szCs w:val="28"/>
        </w:rPr>
        <w:t xml:space="preserve"> Порядка обеспечения бесплатным набором продуктов питания обучающихся в период освоения ими образовательных программ с применением электронного обучения и дистанционных образовательных технологий, указанных в пункте 2 статьи 14.2 Закона Красноярского края от 02.11.2000 </w:t>
      </w:r>
      <w:r w:rsidR="00E37C8E">
        <w:rPr>
          <w:rFonts w:eastAsia="Calibri"/>
          <w:sz w:val="28"/>
          <w:szCs w:val="28"/>
        </w:rPr>
        <w:br/>
      </w:r>
      <w:r w:rsidR="00991BAE">
        <w:rPr>
          <w:rFonts w:eastAsia="Calibri"/>
          <w:sz w:val="28"/>
          <w:szCs w:val="28"/>
        </w:rPr>
        <w:t>№</w:t>
      </w:r>
      <w:r w:rsidR="00337859">
        <w:rPr>
          <w:rFonts w:eastAsia="Calibri"/>
          <w:sz w:val="28"/>
          <w:szCs w:val="28"/>
        </w:rPr>
        <w:t xml:space="preserve"> 1</w:t>
      </w:r>
      <w:r w:rsidR="00991BAE">
        <w:rPr>
          <w:rFonts w:eastAsia="Calibri"/>
          <w:sz w:val="28"/>
          <w:szCs w:val="28"/>
        </w:rPr>
        <w:t>2-961 «</w:t>
      </w:r>
      <w:r w:rsidR="00337859">
        <w:rPr>
          <w:rFonts w:eastAsia="Calibri"/>
          <w:sz w:val="28"/>
          <w:szCs w:val="28"/>
        </w:rPr>
        <w:t>О защите прав ребенка</w:t>
      </w:r>
      <w:r w:rsidR="00991BAE">
        <w:rPr>
          <w:rFonts w:eastAsia="Calibri"/>
          <w:sz w:val="28"/>
          <w:szCs w:val="28"/>
        </w:rPr>
        <w:t>»</w:t>
      </w:r>
      <w:r w:rsidR="00337859">
        <w:rPr>
          <w:rFonts w:eastAsia="Calibri"/>
          <w:sz w:val="28"/>
          <w:szCs w:val="28"/>
        </w:rPr>
        <w:t>, пункте 6 статьи 5 Закона Красноярског</w:t>
      </w:r>
      <w:r w:rsidR="00991BAE">
        <w:rPr>
          <w:rFonts w:eastAsia="Calibri"/>
          <w:sz w:val="28"/>
          <w:szCs w:val="28"/>
        </w:rPr>
        <w:t>о края от 26.05.2016 № 10-4565 «</w:t>
      </w:r>
      <w:r w:rsidR="00337859">
        <w:rPr>
          <w:rFonts w:eastAsia="Calibri"/>
          <w:sz w:val="28"/>
          <w:szCs w:val="28"/>
        </w:rPr>
        <w:t>О кадетских корпусах</w:t>
      </w:r>
      <w:r w:rsidR="00991BAE">
        <w:rPr>
          <w:rFonts w:eastAsia="Calibri"/>
          <w:sz w:val="28"/>
          <w:szCs w:val="28"/>
        </w:rPr>
        <w:t xml:space="preserve"> и Мариинских женских </w:t>
      </w:r>
      <w:r w:rsidR="00991BAE">
        <w:rPr>
          <w:rFonts w:eastAsia="Calibri"/>
          <w:sz w:val="28"/>
          <w:szCs w:val="28"/>
        </w:rPr>
        <w:lastRenderedPageBreak/>
        <w:t>гимназиях»</w:t>
      </w:r>
      <w:r w:rsidR="00337859">
        <w:rPr>
          <w:rFonts w:eastAsia="Calibri"/>
          <w:sz w:val="28"/>
          <w:szCs w:val="28"/>
        </w:rPr>
        <w:t>, утвержденного Постановлением Правительства Кр</w:t>
      </w:r>
      <w:r w:rsidR="00991BAE">
        <w:rPr>
          <w:rFonts w:eastAsia="Calibri"/>
          <w:sz w:val="28"/>
          <w:szCs w:val="28"/>
        </w:rPr>
        <w:t>асноярского края от 30.09.2021 №</w:t>
      </w:r>
      <w:r w:rsidR="00337859">
        <w:rPr>
          <w:rFonts w:eastAsia="Calibri"/>
          <w:sz w:val="28"/>
          <w:szCs w:val="28"/>
        </w:rPr>
        <w:t xml:space="preserve"> 690-п (далее - Порядок).</w:t>
      </w:r>
    </w:p>
    <w:p w:rsidR="00337859" w:rsidRDefault="00337859" w:rsidP="00EE08B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167BCD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. Регистрировать в тот же день поступившее заявление с приложенными документ</w:t>
      </w:r>
      <w:r w:rsidR="00F238E3">
        <w:rPr>
          <w:rFonts w:eastAsia="Calibri"/>
          <w:sz w:val="28"/>
          <w:szCs w:val="28"/>
        </w:rPr>
        <w:t>ами</w:t>
      </w:r>
      <w:r>
        <w:rPr>
          <w:rFonts w:eastAsia="Calibri"/>
          <w:sz w:val="28"/>
          <w:szCs w:val="28"/>
        </w:rPr>
        <w:t xml:space="preserve"> в журнале регистрации заявлений, </w:t>
      </w:r>
      <w:r w:rsidR="00F238E3">
        <w:rPr>
          <w:rFonts w:eastAsia="Calibri"/>
          <w:sz w:val="28"/>
          <w:szCs w:val="28"/>
        </w:rPr>
        <w:t xml:space="preserve">в случае предоставления </w:t>
      </w:r>
      <w:r>
        <w:rPr>
          <w:rFonts w:eastAsia="Calibri"/>
          <w:sz w:val="28"/>
          <w:szCs w:val="28"/>
        </w:rPr>
        <w:t xml:space="preserve">копии документов </w:t>
      </w:r>
      <w:r w:rsidR="00F238E3">
        <w:rPr>
          <w:rFonts w:eastAsia="Calibri"/>
          <w:sz w:val="28"/>
          <w:szCs w:val="28"/>
        </w:rPr>
        <w:t xml:space="preserve">сверять </w:t>
      </w:r>
      <w:r>
        <w:rPr>
          <w:rFonts w:eastAsia="Calibri"/>
          <w:sz w:val="28"/>
          <w:szCs w:val="28"/>
        </w:rPr>
        <w:t>их</w:t>
      </w:r>
      <w:r w:rsidR="00F238E3">
        <w:rPr>
          <w:rFonts w:eastAsia="Calibri"/>
          <w:sz w:val="28"/>
          <w:szCs w:val="28"/>
        </w:rPr>
        <w:t xml:space="preserve"> с</w:t>
      </w:r>
      <w:r>
        <w:rPr>
          <w:rFonts w:eastAsia="Calibri"/>
          <w:sz w:val="28"/>
          <w:szCs w:val="28"/>
        </w:rPr>
        <w:t xml:space="preserve"> подлинниками и возвращать заявителю подлинники документов</w:t>
      </w:r>
      <w:r w:rsidR="00F238E3">
        <w:rPr>
          <w:rFonts w:eastAsia="Calibri"/>
          <w:sz w:val="28"/>
          <w:szCs w:val="28"/>
        </w:rPr>
        <w:t>,</w:t>
      </w:r>
      <w:r w:rsidR="00F238E3" w:rsidRPr="00F238E3">
        <w:rPr>
          <w:rFonts w:eastAsia="Calibri"/>
          <w:sz w:val="28"/>
          <w:szCs w:val="28"/>
        </w:rPr>
        <w:t xml:space="preserve"> </w:t>
      </w:r>
      <w:r w:rsidR="00F238E3">
        <w:rPr>
          <w:rFonts w:eastAsia="Calibri"/>
          <w:sz w:val="28"/>
          <w:szCs w:val="28"/>
        </w:rPr>
        <w:t>с учетом если копии документов</w:t>
      </w:r>
      <w:r w:rsidR="00F238E3" w:rsidRPr="00F238E3">
        <w:t xml:space="preserve"> </w:t>
      </w:r>
      <w:r w:rsidR="00F238E3" w:rsidRPr="00F238E3">
        <w:rPr>
          <w:rFonts w:eastAsia="Calibri"/>
          <w:sz w:val="28"/>
          <w:szCs w:val="28"/>
        </w:rPr>
        <w:t>не заверены организациями, выдавшими их, или нотариально</w:t>
      </w:r>
      <w:r w:rsidR="00F238E3">
        <w:rPr>
          <w:rFonts w:eastAsia="Calibri"/>
          <w:sz w:val="28"/>
          <w:szCs w:val="28"/>
        </w:rPr>
        <w:t>.</w:t>
      </w:r>
    </w:p>
    <w:p w:rsidR="00EE08B9" w:rsidRPr="00EE08B9" w:rsidRDefault="00337859" w:rsidP="00167BC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E08B9">
        <w:rPr>
          <w:rFonts w:eastAsia="Calibri"/>
          <w:sz w:val="28"/>
          <w:szCs w:val="28"/>
        </w:rPr>
        <w:t>1.</w:t>
      </w:r>
      <w:r w:rsidR="00167BCD">
        <w:rPr>
          <w:rFonts w:eastAsia="Calibri"/>
          <w:sz w:val="28"/>
          <w:szCs w:val="28"/>
        </w:rPr>
        <w:t>3</w:t>
      </w:r>
      <w:r w:rsidRPr="00EE08B9">
        <w:rPr>
          <w:rFonts w:eastAsia="Calibri"/>
          <w:sz w:val="28"/>
          <w:szCs w:val="28"/>
        </w:rPr>
        <w:t>. На день регистрации заявлени</w:t>
      </w:r>
      <w:r w:rsidR="00167BCD">
        <w:rPr>
          <w:rFonts w:eastAsia="Calibri"/>
          <w:sz w:val="28"/>
          <w:szCs w:val="28"/>
        </w:rPr>
        <w:t>я (</w:t>
      </w:r>
      <w:proofErr w:type="spellStart"/>
      <w:r w:rsidR="00167BCD">
        <w:rPr>
          <w:rFonts w:eastAsia="Calibri"/>
          <w:sz w:val="28"/>
          <w:szCs w:val="28"/>
        </w:rPr>
        <w:t>ий</w:t>
      </w:r>
      <w:proofErr w:type="spellEnd"/>
      <w:r w:rsidR="00167BCD">
        <w:rPr>
          <w:rFonts w:eastAsia="Calibri"/>
          <w:sz w:val="28"/>
          <w:szCs w:val="28"/>
        </w:rPr>
        <w:t xml:space="preserve">) формировать реестр детей </w:t>
      </w:r>
      <w:r w:rsidRPr="00EE08B9">
        <w:rPr>
          <w:rFonts w:eastAsia="Calibri"/>
          <w:sz w:val="28"/>
          <w:szCs w:val="28"/>
        </w:rPr>
        <w:t xml:space="preserve">имеющих право на получение бесплатного набора продуктов питания, по форме согласно </w:t>
      </w:r>
      <w:hyperlink r:id="rId13" w:history="1">
        <w:r w:rsidRPr="00EE08B9">
          <w:rPr>
            <w:rFonts w:eastAsia="Calibri"/>
            <w:sz w:val="28"/>
            <w:szCs w:val="28"/>
          </w:rPr>
          <w:t xml:space="preserve">приложению </w:t>
        </w:r>
        <w:r w:rsidR="00991BAE" w:rsidRPr="00EE08B9">
          <w:rPr>
            <w:rFonts w:eastAsia="Calibri"/>
            <w:sz w:val="28"/>
            <w:szCs w:val="28"/>
          </w:rPr>
          <w:t>№</w:t>
        </w:r>
        <w:r w:rsidRPr="00EE08B9">
          <w:rPr>
            <w:rFonts w:eastAsia="Calibri"/>
            <w:sz w:val="28"/>
            <w:szCs w:val="28"/>
          </w:rPr>
          <w:t xml:space="preserve"> 2</w:t>
        </w:r>
      </w:hyperlink>
      <w:r w:rsidRPr="00EE08B9">
        <w:rPr>
          <w:rFonts w:eastAsia="Calibri"/>
          <w:sz w:val="28"/>
          <w:szCs w:val="28"/>
        </w:rPr>
        <w:t xml:space="preserve"> к настоящему Постановлению.</w:t>
      </w:r>
    </w:p>
    <w:p w:rsidR="00337859" w:rsidRDefault="003B4FA6" w:rsidP="00EE08B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18014F">
        <w:rPr>
          <w:rFonts w:eastAsia="Calibri"/>
          <w:sz w:val="28"/>
          <w:szCs w:val="28"/>
        </w:rPr>
        <w:t>4</w:t>
      </w:r>
      <w:r w:rsidR="00337859">
        <w:rPr>
          <w:rFonts w:eastAsia="Calibri"/>
          <w:sz w:val="28"/>
          <w:szCs w:val="28"/>
        </w:rPr>
        <w:t>. В течение одного дня со дня регистрации направлять принятые заявления с прилагаемыми докум</w:t>
      </w:r>
      <w:r w:rsidR="00A8620E">
        <w:rPr>
          <w:rFonts w:eastAsia="Calibri"/>
          <w:sz w:val="28"/>
          <w:szCs w:val="28"/>
        </w:rPr>
        <w:t>ентами вместе с реестром в МКУ «Управление образования»</w:t>
      </w:r>
      <w:r w:rsidR="00337859">
        <w:rPr>
          <w:rFonts w:eastAsia="Calibri"/>
          <w:sz w:val="28"/>
          <w:szCs w:val="28"/>
        </w:rPr>
        <w:t xml:space="preserve"> для подготовки проекта решения о предоставлении или об отказе в предоставлении набора продуктов питания.</w:t>
      </w:r>
    </w:p>
    <w:p w:rsidR="00337859" w:rsidRDefault="0018014F" w:rsidP="00EE08B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1.5</w:t>
      </w:r>
      <w:r w:rsidR="00337859">
        <w:rPr>
          <w:rFonts w:eastAsia="Calibri"/>
          <w:sz w:val="28"/>
          <w:szCs w:val="28"/>
        </w:rPr>
        <w:t xml:space="preserve">. После принятия </w:t>
      </w:r>
      <w:r w:rsidR="00337859" w:rsidRPr="00EE08B9">
        <w:rPr>
          <w:rFonts w:eastAsia="Calibri"/>
          <w:sz w:val="28"/>
          <w:szCs w:val="28"/>
        </w:rPr>
        <w:t xml:space="preserve">решения, указанного в </w:t>
      </w:r>
      <w:hyperlink r:id="rId14" w:history="1">
        <w:proofErr w:type="spellStart"/>
        <w:r w:rsidR="00D8013F">
          <w:rPr>
            <w:rFonts w:eastAsia="Calibri"/>
            <w:sz w:val="28"/>
            <w:szCs w:val="28"/>
          </w:rPr>
          <w:t>п.п</w:t>
        </w:r>
        <w:proofErr w:type="spellEnd"/>
        <w:r w:rsidR="00D8013F">
          <w:rPr>
            <w:rFonts w:eastAsia="Calibri"/>
            <w:sz w:val="28"/>
            <w:szCs w:val="28"/>
          </w:rPr>
          <w:t>.</w:t>
        </w:r>
        <w:r w:rsidR="00337859" w:rsidRPr="00EE08B9">
          <w:rPr>
            <w:rFonts w:eastAsia="Calibri"/>
            <w:sz w:val="28"/>
            <w:szCs w:val="28"/>
          </w:rPr>
          <w:t xml:space="preserve"> 2.6</w:t>
        </w:r>
      </w:hyperlink>
      <w:r w:rsidR="00D8013F">
        <w:rPr>
          <w:rFonts w:eastAsia="Calibri"/>
          <w:sz w:val="28"/>
          <w:szCs w:val="28"/>
        </w:rPr>
        <w:t>, 2.7</w:t>
      </w:r>
      <w:r w:rsidR="00337859" w:rsidRPr="00EE08B9">
        <w:rPr>
          <w:rFonts w:eastAsia="Calibri"/>
          <w:sz w:val="28"/>
          <w:szCs w:val="28"/>
        </w:rPr>
        <w:t xml:space="preserve"> настоящего </w:t>
      </w:r>
      <w:r w:rsidR="00D8013F">
        <w:rPr>
          <w:rFonts w:eastAsia="Calibri"/>
          <w:sz w:val="28"/>
          <w:szCs w:val="28"/>
        </w:rPr>
        <w:t>п</w:t>
      </w:r>
      <w:r w:rsidR="00D81E17">
        <w:rPr>
          <w:rFonts w:eastAsia="Calibri"/>
          <w:sz w:val="28"/>
          <w:szCs w:val="28"/>
        </w:rPr>
        <w:t xml:space="preserve">остановления </w:t>
      </w:r>
      <w:r w:rsidR="00F64AEA" w:rsidRPr="00EE08B9">
        <w:rPr>
          <w:rFonts w:eastAsia="Calibri"/>
          <w:sz w:val="28"/>
          <w:szCs w:val="28"/>
        </w:rPr>
        <w:t>в течении рабоч</w:t>
      </w:r>
      <w:r w:rsidR="00486070" w:rsidRPr="00EE08B9">
        <w:rPr>
          <w:rFonts w:eastAsia="Calibri"/>
          <w:sz w:val="28"/>
          <w:szCs w:val="28"/>
        </w:rPr>
        <w:t>его дня</w:t>
      </w:r>
      <w:r w:rsidR="00F64AEA" w:rsidRPr="00EE08B9">
        <w:rPr>
          <w:rFonts w:eastAsia="Calibri"/>
          <w:sz w:val="28"/>
          <w:szCs w:val="28"/>
        </w:rPr>
        <w:t xml:space="preserve"> со дня получения </w:t>
      </w:r>
      <w:r w:rsidR="000E4C41" w:rsidRPr="00EE08B9">
        <w:rPr>
          <w:rFonts w:eastAsia="Calibri"/>
          <w:sz w:val="28"/>
          <w:szCs w:val="28"/>
        </w:rPr>
        <w:t>вышеуказанного решения</w:t>
      </w:r>
      <w:r w:rsidR="00486070" w:rsidRPr="00EE08B9">
        <w:rPr>
          <w:rFonts w:eastAsia="Calibri"/>
          <w:sz w:val="28"/>
          <w:szCs w:val="28"/>
        </w:rPr>
        <w:t xml:space="preserve"> </w:t>
      </w:r>
      <w:r w:rsidR="00337859" w:rsidRPr="00EE08B9">
        <w:rPr>
          <w:rFonts w:eastAsia="Calibri"/>
          <w:sz w:val="28"/>
          <w:szCs w:val="28"/>
        </w:rPr>
        <w:t>подготавлива</w:t>
      </w:r>
      <w:r w:rsidR="00836123">
        <w:rPr>
          <w:rFonts w:eastAsia="Calibri"/>
          <w:sz w:val="28"/>
          <w:szCs w:val="28"/>
        </w:rPr>
        <w:t>ть</w:t>
      </w:r>
      <w:r w:rsidR="00337859" w:rsidRPr="00EE08B9">
        <w:rPr>
          <w:rFonts w:eastAsia="Calibri"/>
          <w:sz w:val="28"/>
          <w:szCs w:val="28"/>
        </w:rPr>
        <w:t xml:space="preserve"> проект уведомления заявителей о </w:t>
      </w:r>
      <w:r w:rsidR="0058355F">
        <w:rPr>
          <w:rFonts w:eastAsia="Calibri"/>
          <w:sz w:val="28"/>
          <w:szCs w:val="28"/>
        </w:rPr>
        <w:t xml:space="preserve">предоставлении </w:t>
      </w:r>
      <w:r w:rsidR="0058355F" w:rsidRPr="0058355F">
        <w:rPr>
          <w:rFonts w:eastAsia="Calibri"/>
          <w:sz w:val="28"/>
          <w:szCs w:val="28"/>
        </w:rPr>
        <w:t>(об отказе в предоставлении)</w:t>
      </w:r>
      <w:r w:rsidR="00B84576">
        <w:rPr>
          <w:rFonts w:eastAsia="Calibri"/>
          <w:sz w:val="28"/>
          <w:szCs w:val="28"/>
        </w:rPr>
        <w:t>, либо о прекращении предоставлени</w:t>
      </w:r>
      <w:r>
        <w:rPr>
          <w:rFonts w:eastAsia="Calibri"/>
          <w:sz w:val="28"/>
          <w:szCs w:val="28"/>
        </w:rPr>
        <w:t>я</w:t>
      </w:r>
      <w:r w:rsidR="0058355F" w:rsidRPr="0058355F">
        <w:rPr>
          <w:rFonts w:eastAsia="Calibri"/>
          <w:sz w:val="28"/>
          <w:szCs w:val="28"/>
        </w:rPr>
        <w:t xml:space="preserve"> </w:t>
      </w:r>
      <w:r w:rsidR="00337859">
        <w:rPr>
          <w:rFonts w:eastAsia="Calibri"/>
          <w:sz w:val="28"/>
          <w:szCs w:val="28"/>
        </w:rPr>
        <w:t>набора продуктов питания</w:t>
      </w:r>
      <w:r w:rsidR="00F64AEA">
        <w:rPr>
          <w:rFonts w:eastAsia="Calibri"/>
          <w:sz w:val="28"/>
          <w:szCs w:val="28"/>
        </w:rPr>
        <w:t xml:space="preserve"> и </w:t>
      </w:r>
      <w:r w:rsidR="00826DB2">
        <w:rPr>
          <w:rFonts w:eastAsia="Calibri"/>
          <w:sz w:val="28"/>
          <w:szCs w:val="28"/>
        </w:rPr>
        <w:t>в тот же день</w:t>
      </w:r>
      <w:r w:rsidR="00836123">
        <w:rPr>
          <w:rFonts w:eastAsia="Calibri"/>
          <w:sz w:val="28"/>
          <w:szCs w:val="28"/>
        </w:rPr>
        <w:t xml:space="preserve"> направлять</w:t>
      </w:r>
      <w:r w:rsidR="00F64AEA">
        <w:rPr>
          <w:rFonts w:eastAsia="Calibri"/>
          <w:sz w:val="28"/>
          <w:szCs w:val="28"/>
        </w:rPr>
        <w:t xml:space="preserve"> его в Администрацию ЗАТО г.</w:t>
      </w:r>
      <w:r w:rsidR="00447372">
        <w:rPr>
          <w:rFonts w:eastAsia="Calibri"/>
          <w:sz w:val="28"/>
          <w:szCs w:val="28"/>
        </w:rPr>
        <w:t> </w:t>
      </w:r>
      <w:r w:rsidR="00F64AEA">
        <w:rPr>
          <w:rFonts w:eastAsia="Calibri"/>
          <w:sz w:val="28"/>
          <w:szCs w:val="28"/>
        </w:rPr>
        <w:t>Железногорск</w:t>
      </w:r>
      <w:r w:rsidR="00337859">
        <w:rPr>
          <w:rFonts w:eastAsia="Calibri"/>
          <w:sz w:val="28"/>
          <w:szCs w:val="28"/>
        </w:rPr>
        <w:t xml:space="preserve">. </w:t>
      </w:r>
      <w:r w:rsidR="00337859" w:rsidRPr="00EE08B9">
        <w:rPr>
          <w:rFonts w:eastAsia="Calibri"/>
          <w:sz w:val="28"/>
          <w:szCs w:val="28"/>
        </w:rPr>
        <w:t xml:space="preserve">Уведомление подписывается </w:t>
      </w:r>
      <w:proofErr w:type="gramStart"/>
      <w:r w:rsidR="00337859" w:rsidRPr="00EE08B9">
        <w:rPr>
          <w:rFonts w:eastAsia="Calibri"/>
          <w:sz w:val="28"/>
          <w:szCs w:val="28"/>
        </w:rPr>
        <w:t>Главой</w:t>
      </w:r>
      <w:proofErr w:type="gramEnd"/>
      <w:r w:rsidR="00337859" w:rsidRPr="00EE08B9">
        <w:rPr>
          <w:rFonts w:eastAsia="Calibri"/>
          <w:sz w:val="28"/>
          <w:szCs w:val="28"/>
        </w:rPr>
        <w:t xml:space="preserve"> ЗАТО г. Железногорск.</w:t>
      </w:r>
      <w:r w:rsidR="00EE08B9" w:rsidRPr="00EE08B9">
        <w:rPr>
          <w:rFonts w:eastAsia="Calibri"/>
          <w:sz w:val="28"/>
          <w:szCs w:val="28"/>
        </w:rPr>
        <w:t xml:space="preserve"> </w:t>
      </w:r>
    </w:p>
    <w:p w:rsidR="00337859" w:rsidRDefault="009C004F" w:rsidP="009C004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447372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>.</w:t>
      </w:r>
      <w:r w:rsidR="00337859">
        <w:rPr>
          <w:rFonts w:eastAsia="Calibri"/>
          <w:sz w:val="28"/>
          <w:szCs w:val="28"/>
        </w:rPr>
        <w:t xml:space="preserve"> </w:t>
      </w:r>
      <w:r w:rsidRPr="009C004F">
        <w:rPr>
          <w:rFonts w:eastAsia="Calibri"/>
          <w:sz w:val="28"/>
          <w:szCs w:val="28"/>
        </w:rPr>
        <w:t>Направлять уведомление заявителю о предоставлении (об отказе в предоставлении)</w:t>
      </w:r>
      <w:r w:rsidR="00B84576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="00B84576" w:rsidRPr="00B84576">
        <w:rPr>
          <w:rFonts w:eastAsia="Calibri"/>
          <w:sz w:val="28"/>
          <w:szCs w:val="28"/>
        </w:rPr>
        <w:t>либо о прекращении предоставлени</w:t>
      </w:r>
      <w:r w:rsidR="00447372">
        <w:rPr>
          <w:rFonts w:eastAsia="Calibri"/>
          <w:sz w:val="28"/>
          <w:szCs w:val="28"/>
        </w:rPr>
        <w:t>я</w:t>
      </w:r>
      <w:r w:rsidR="00B84576" w:rsidRPr="00B84576">
        <w:rPr>
          <w:rFonts w:eastAsia="Calibri"/>
          <w:sz w:val="28"/>
          <w:szCs w:val="28"/>
        </w:rPr>
        <w:t xml:space="preserve"> </w:t>
      </w:r>
      <w:r w:rsidR="00337859">
        <w:rPr>
          <w:rFonts w:eastAsia="Calibri"/>
          <w:sz w:val="28"/>
          <w:szCs w:val="28"/>
        </w:rPr>
        <w:t>набора продуктов питания в течение 2 рабочих дней со дня получения общеобразовательной организацией уведомления о принятом решении, способом, указанным в заявлении.</w:t>
      </w:r>
    </w:p>
    <w:p w:rsidR="002F3007" w:rsidRPr="00871DDE" w:rsidRDefault="00337859" w:rsidP="00871DD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уведомлении о принятом решении об отказе в предоставлении набора продуктов питания обучающимся, указываются основания, в соответствии с которыми было принято такое решение, разъясняется право повторного обращения с заявлением </w:t>
      </w:r>
      <w:r w:rsidR="007C0648"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</w:rPr>
        <w:t xml:space="preserve"> 1, заявлением </w:t>
      </w:r>
      <w:r w:rsidR="007C0648"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</w:rPr>
        <w:t xml:space="preserve"> 2 и документами, указанными в </w:t>
      </w:r>
      <w:hyperlink r:id="rId15" w:history="1">
        <w:r w:rsidRPr="0060224D">
          <w:rPr>
            <w:rFonts w:eastAsia="Calibri"/>
            <w:sz w:val="28"/>
            <w:szCs w:val="28"/>
          </w:rPr>
          <w:t>пунктах 5</w:t>
        </w:r>
      </w:hyperlink>
      <w:r>
        <w:rPr>
          <w:rFonts w:eastAsia="Calibri"/>
          <w:sz w:val="28"/>
          <w:szCs w:val="28"/>
        </w:rPr>
        <w:t xml:space="preserve">, </w:t>
      </w:r>
      <w:hyperlink r:id="rId16" w:history="1">
        <w:r w:rsidRPr="0060224D">
          <w:rPr>
            <w:rFonts w:eastAsia="Calibri"/>
            <w:sz w:val="28"/>
            <w:szCs w:val="28"/>
          </w:rPr>
          <w:t>7</w:t>
        </w:r>
      </w:hyperlink>
      <w:r>
        <w:rPr>
          <w:rFonts w:eastAsia="Calibri"/>
          <w:sz w:val="28"/>
          <w:szCs w:val="28"/>
        </w:rPr>
        <w:t xml:space="preserve">, </w:t>
      </w:r>
      <w:hyperlink r:id="rId17" w:history="1">
        <w:r w:rsidRPr="0060224D">
          <w:rPr>
            <w:rFonts w:eastAsia="Calibri"/>
            <w:sz w:val="28"/>
            <w:szCs w:val="28"/>
          </w:rPr>
          <w:t>8</w:t>
        </w:r>
      </w:hyperlink>
      <w:r>
        <w:rPr>
          <w:rFonts w:eastAsia="Calibri"/>
          <w:sz w:val="28"/>
          <w:szCs w:val="28"/>
        </w:rPr>
        <w:t xml:space="preserve"> Порядка, после устранения обстоятельств, послуживших основанием для отказа в предоставлении обучающемуся набора продуктов питания, и порядок обжалования решения об отказе в предоставлении обучающемуся набора продуктов питания.</w:t>
      </w:r>
      <w:r w:rsidR="00D915F1" w:rsidRPr="0060224D">
        <w:rPr>
          <w:rFonts w:eastAsia="Calibri"/>
          <w:sz w:val="28"/>
          <w:szCs w:val="28"/>
        </w:rPr>
        <w:t>».</w:t>
      </w:r>
    </w:p>
    <w:p w:rsidR="00D915F1" w:rsidRDefault="0060224D" w:rsidP="006904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1.2</w:t>
      </w:r>
      <w:r w:rsidR="00F91EF3" w:rsidRPr="0060224D">
        <w:rPr>
          <w:rFonts w:eastAsia="Calibri"/>
          <w:sz w:val="28"/>
          <w:szCs w:val="28"/>
        </w:rPr>
        <w:t>.</w:t>
      </w:r>
      <w:r w:rsidR="00D915F1" w:rsidRPr="0060224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</w:t>
      </w:r>
      <w:r w:rsidR="00D915F1" w:rsidRPr="0060224D">
        <w:rPr>
          <w:rFonts w:eastAsia="Calibri"/>
          <w:sz w:val="28"/>
          <w:szCs w:val="28"/>
        </w:rPr>
        <w:t xml:space="preserve">ункт </w:t>
      </w:r>
      <w:r>
        <w:rPr>
          <w:rFonts w:eastAsia="Calibri"/>
          <w:sz w:val="28"/>
          <w:szCs w:val="28"/>
        </w:rPr>
        <w:t>2</w:t>
      </w:r>
      <w:r w:rsidR="00D915F1" w:rsidRPr="0060224D">
        <w:rPr>
          <w:rFonts w:eastAsia="Calibri"/>
          <w:sz w:val="28"/>
          <w:szCs w:val="28"/>
        </w:rPr>
        <w:t xml:space="preserve"> постановления изложить</w:t>
      </w:r>
      <w:r w:rsidR="00D915F1" w:rsidRPr="00D915F1">
        <w:rPr>
          <w:sz w:val="28"/>
          <w:szCs w:val="28"/>
        </w:rPr>
        <w:t xml:space="preserve"> в новой редакции:</w:t>
      </w:r>
    </w:p>
    <w:p w:rsidR="0060224D" w:rsidRDefault="00D915F1" w:rsidP="0060224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</w:t>
      </w:r>
      <w:r w:rsidR="0060224D">
        <w:rPr>
          <w:rFonts w:eastAsia="Calibri"/>
          <w:sz w:val="28"/>
          <w:szCs w:val="28"/>
        </w:rPr>
        <w:t>2. Муниц</w:t>
      </w:r>
      <w:r w:rsidR="00EE08B9">
        <w:rPr>
          <w:rFonts w:eastAsia="Calibri"/>
          <w:sz w:val="28"/>
          <w:szCs w:val="28"/>
        </w:rPr>
        <w:t>ипальному казенному учреждению «Управление образования»</w:t>
      </w:r>
      <w:r w:rsidR="0060224D">
        <w:rPr>
          <w:rFonts w:eastAsia="Calibri"/>
          <w:sz w:val="28"/>
          <w:szCs w:val="28"/>
        </w:rPr>
        <w:t xml:space="preserve"> (далее - МКУ </w:t>
      </w:r>
      <w:r w:rsidR="00EE08B9">
        <w:rPr>
          <w:rFonts w:eastAsia="Calibri"/>
          <w:sz w:val="28"/>
          <w:szCs w:val="28"/>
        </w:rPr>
        <w:t>«</w:t>
      </w:r>
      <w:r w:rsidR="0060224D">
        <w:rPr>
          <w:rFonts w:eastAsia="Calibri"/>
          <w:sz w:val="28"/>
          <w:szCs w:val="28"/>
        </w:rPr>
        <w:t>Управление образования</w:t>
      </w:r>
      <w:r w:rsidR="00EE08B9">
        <w:rPr>
          <w:rFonts w:eastAsia="Calibri"/>
          <w:sz w:val="28"/>
          <w:szCs w:val="28"/>
        </w:rPr>
        <w:t>»</w:t>
      </w:r>
      <w:r w:rsidR="0060224D">
        <w:rPr>
          <w:rFonts w:eastAsia="Calibri"/>
          <w:sz w:val="28"/>
          <w:szCs w:val="28"/>
        </w:rPr>
        <w:t>) (Д.В. Протопопов) в пределах своих полномочий:</w:t>
      </w:r>
    </w:p>
    <w:p w:rsidR="00E3455D" w:rsidRDefault="0060224D" w:rsidP="00DE67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0224D">
        <w:rPr>
          <w:sz w:val="28"/>
          <w:szCs w:val="28"/>
        </w:rPr>
        <w:t xml:space="preserve"> </w:t>
      </w:r>
      <w:r w:rsidR="00292180">
        <w:rPr>
          <w:rFonts w:eastAsia="Calibri"/>
          <w:sz w:val="28"/>
          <w:szCs w:val="28"/>
        </w:rPr>
        <w:t xml:space="preserve">2.1. </w:t>
      </w:r>
      <w:r w:rsidR="00FD4AC8">
        <w:rPr>
          <w:rFonts w:eastAsia="Calibri"/>
          <w:sz w:val="28"/>
          <w:szCs w:val="28"/>
        </w:rPr>
        <w:t>Осуществлять прием</w:t>
      </w:r>
      <w:r w:rsidR="00E3455D">
        <w:rPr>
          <w:rFonts w:eastAsia="Calibri"/>
          <w:sz w:val="28"/>
          <w:szCs w:val="28"/>
        </w:rPr>
        <w:t>:</w:t>
      </w:r>
    </w:p>
    <w:p w:rsidR="00292180" w:rsidRDefault="00E3455D" w:rsidP="00FD4A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2.1.1.</w:t>
      </w:r>
      <w:r w:rsidR="00FD4AC8">
        <w:rPr>
          <w:rFonts w:eastAsia="Calibri"/>
          <w:sz w:val="28"/>
          <w:szCs w:val="28"/>
        </w:rPr>
        <w:t xml:space="preserve"> от обучающегося в муниципальн</w:t>
      </w:r>
      <w:r>
        <w:rPr>
          <w:rFonts w:eastAsia="Calibri"/>
          <w:sz w:val="28"/>
          <w:szCs w:val="28"/>
        </w:rPr>
        <w:t>ом</w:t>
      </w:r>
      <w:r w:rsidR="00FD4AC8">
        <w:rPr>
          <w:rFonts w:eastAsia="Calibri"/>
          <w:sz w:val="28"/>
          <w:szCs w:val="28"/>
        </w:rPr>
        <w:t xml:space="preserve"> общеобразовательн</w:t>
      </w:r>
      <w:r>
        <w:rPr>
          <w:rFonts w:eastAsia="Calibri"/>
          <w:sz w:val="28"/>
          <w:szCs w:val="28"/>
        </w:rPr>
        <w:t xml:space="preserve">ом </w:t>
      </w:r>
      <w:r w:rsidR="00FD4AC8">
        <w:rPr>
          <w:rFonts w:eastAsia="Calibri"/>
          <w:sz w:val="28"/>
          <w:szCs w:val="28"/>
        </w:rPr>
        <w:t>учреждени</w:t>
      </w:r>
      <w:r>
        <w:rPr>
          <w:rFonts w:eastAsia="Calibri"/>
          <w:sz w:val="28"/>
          <w:szCs w:val="28"/>
        </w:rPr>
        <w:t>и</w:t>
      </w:r>
      <w:r w:rsidR="00FD4AC8">
        <w:rPr>
          <w:rFonts w:eastAsia="Calibri"/>
          <w:sz w:val="28"/>
          <w:szCs w:val="28"/>
        </w:rPr>
        <w:t xml:space="preserve"> ЗАТО Железногорск по имеющим государственную аккредитацию п</w:t>
      </w:r>
      <w:r w:rsidR="00FD4AC8" w:rsidRPr="00FD4AC8">
        <w:rPr>
          <w:rFonts w:eastAsia="Calibri"/>
          <w:sz w:val="28"/>
          <w:szCs w:val="28"/>
        </w:rPr>
        <w:t>рограммам основного общего, среднего общего образования</w:t>
      </w:r>
      <w:r w:rsidR="00FD4AC8">
        <w:rPr>
          <w:rFonts w:eastAsia="Calibri"/>
          <w:sz w:val="28"/>
          <w:szCs w:val="28"/>
        </w:rPr>
        <w:t xml:space="preserve">, </w:t>
      </w:r>
      <w:r w:rsidR="00FD4AC8" w:rsidRPr="00FD4AC8">
        <w:rPr>
          <w:rFonts w:eastAsia="Calibri"/>
          <w:sz w:val="28"/>
          <w:szCs w:val="28"/>
        </w:rPr>
        <w:t xml:space="preserve">за исключением обучающихся с ограниченными возможностями здоровья, </w:t>
      </w:r>
      <w:r w:rsidR="00FD4AC8">
        <w:rPr>
          <w:rFonts w:eastAsia="Calibri"/>
          <w:sz w:val="28"/>
          <w:szCs w:val="28"/>
        </w:rPr>
        <w:t xml:space="preserve">в случае приобретения ими полной дееспособности до достижения совершеннолетия, от одного из родителей (иных законных представителей) обучающегося или его </w:t>
      </w:r>
      <w:r w:rsidR="00FD4AC8">
        <w:rPr>
          <w:rFonts w:eastAsia="Calibri"/>
          <w:sz w:val="28"/>
          <w:szCs w:val="28"/>
        </w:rPr>
        <w:lastRenderedPageBreak/>
        <w:t>представителя по доверенности (далее - заявитель) заявления и прилагаемых к нему документов</w:t>
      </w:r>
      <w:r w:rsidR="00292180">
        <w:rPr>
          <w:rFonts w:eastAsia="Calibri"/>
          <w:sz w:val="28"/>
          <w:szCs w:val="28"/>
        </w:rPr>
        <w:t xml:space="preserve"> согласно </w:t>
      </w:r>
      <w:hyperlink r:id="rId18" w:history="1">
        <w:r w:rsidR="00292180">
          <w:rPr>
            <w:rFonts w:eastAsia="Calibri"/>
            <w:color w:val="0000FF"/>
            <w:sz w:val="28"/>
            <w:szCs w:val="28"/>
          </w:rPr>
          <w:t>п. 17</w:t>
        </w:r>
      </w:hyperlink>
      <w:r w:rsidR="00292180">
        <w:rPr>
          <w:rFonts w:eastAsia="Calibri"/>
          <w:sz w:val="28"/>
          <w:szCs w:val="28"/>
        </w:rPr>
        <w:t xml:space="preserve"> Административного регламента предоставления государственной услуги органами местного самоуправления муниципальных районов, муниципальных округов и городских округов Красноярского края по переданным полномочиям по обеспечению бесплатным горячим питанием обучающихся в муниципальных общеобразовательных организациях по программам основного общего, среднего общего образования и в частных общеобразовательных организациях по имеющим государственную аккредитацию образовательным программам основного общего, среднего общего образования, за исключением обучающихся с ограниченными возможностями здоровья, в том числе подвозимых школьными автобусами к муниципальным общеобразовательным организациям, утвержденного Приказом министерства образования Красноярского края от 05.07.2021 </w:t>
      </w:r>
      <w:r>
        <w:rPr>
          <w:rFonts w:eastAsia="Calibri"/>
          <w:sz w:val="28"/>
          <w:szCs w:val="28"/>
        </w:rPr>
        <w:t>№</w:t>
      </w:r>
      <w:r w:rsidR="00292180">
        <w:rPr>
          <w:rFonts w:eastAsia="Calibri"/>
          <w:sz w:val="28"/>
          <w:szCs w:val="28"/>
        </w:rPr>
        <w:t xml:space="preserve"> 31-11-04 (далее - Административный регламент);</w:t>
      </w:r>
    </w:p>
    <w:p w:rsidR="00EE08B9" w:rsidRDefault="00E3455D" w:rsidP="00EE08B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2.1.2. от обучающегося в общеобразовательной организации ЗАТО  Железногорск, в случае приобретения им полной дееспособности до достижения совершеннолетия, от одного из родителей (иных законных представителей) обучающегося или его представителя по доверенности (далее - заявитель) заявления и прилагаемых к нему документов согласно </w:t>
      </w:r>
      <w:hyperlink r:id="rId19" w:history="1">
        <w:proofErr w:type="spellStart"/>
        <w:r w:rsidRPr="00991BAE">
          <w:rPr>
            <w:rFonts w:eastAsia="Calibri"/>
            <w:sz w:val="28"/>
            <w:szCs w:val="28"/>
          </w:rPr>
          <w:t>п.п</w:t>
        </w:r>
        <w:proofErr w:type="spellEnd"/>
        <w:r w:rsidRPr="00991BAE">
          <w:rPr>
            <w:rFonts w:eastAsia="Calibri"/>
            <w:sz w:val="28"/>
            <w:szCs w:val="28"/>
          </w:rPr>
          <w:t>. 4</w:t>
        </w:r>
      </w:hyperlink>
      <w:r>
        <w:rPr>
          <w:rFonts w:eastAsia="Calibri"/>
          <w:sz w:val="28"/>
          <w:szCs w:val="28"/>
        </w:rPr>
        <w:t xml:space="preserve"> - </w:t>
      </w:r>
      <w:hyperlink r:id="rId20" w:history="1">
        <w:r w:rsidRPr="00991BAE">
          <w:rPr>
            <w:rFonts w:eastAsia="Calibri"/>
            <w:sz w:val="28"/>
            <w:szCs w:val="28"/>
          </w:rPr>
          <w:t>8</w:t>
        </w:r>
      </w:hyperlink>
      <w:r>
        <w:rPr>
          <w:rFonts w:eastAsia="Calibri"/>
          <w:sz w:val="28"/>
          <w:szCs w:val="28"/>
        </w:rPr>
        <w:t xml:space="preserve"> </w:t>
      </w:r>
      <w:r w:rsidR="00E25A56">
        <w:rPr>
          <w:rFonts w:eastAsia="Calibri"/>
          <w:sz w:val="28"/>
          <w:szCs w:val="28"/>
        </w:rPr>
        <w:t>Порядка</w:t>
      </w:r>
      <w:r>
        <w:rPr>
          <w:rFonts w:eastAsia="Calibri"/>
          <w:sz w:val="28"/>
          <w:szCs w:val="28"/>
        </w:rPr>
        <w:t>.</w:t>
      </w:r>
    </w:p>
    <w:p w:rsidR="00E25A56" w:rsidRPr="00E25A56" w:rsidRDefault="00E25A56" w:rsidP="00EE08B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E25A56">
        <w:rPr>
          <w:rFonts w:eastAsia="Calibri"/>
          <w:sz w:val="28"/>
          <w:szCs w:val="28"/>
        </w:rPr>
        <w:t>.</w:t>
      </w:r>
      <w:r w:rsidR="00DE67F5">
        <w:rPr>
          <w:rFonts w:eastAsia="Calibri"/>
          <w:sz w:val="28"/>
          <w:szCs w:val="28"/>
        </w:rPr>
        <w:t>2</w:t>
      </w:r>
      <w:r w:rsidRPr="00E25A56">
        <w:rPr>
          <w:rFonts w:eastAsia="Calibri"/>
          <w:sz w:val="28"/>
          <w:szCs w:val="28"/>
        </w:rPr>
        <w:t>. Регистрировать в тот же день поступившее заявление с приложенными документами в журнале регистрации заявлений, в случае предоставления копии документов сверять их с подлинниками и возвращать заявителю подлинники документов, с учетом если копии документов не заверены организациями, выдавшими их, или нотариально.</w:t>
      </w:r>
    </w:p>
    <w:p w:rsidR="005319E2" w:rsidRPr="00BC2A9A" w:rsidRDefault="00E25A56" w:rsidP="00B90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E67F5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880F0F" w:rsidRPr="00BC2A9A">
        <w:rPr>
          <w:sz w:val="28"/>
          <w:szCs w:val="28"/>
        </w:rPr>
        <w:t xml:space="preserve"> </w:t>
      </w:r>
      <w:r w:rsidR="00B904E4" w:rsidRPr="00BC2A9A">
        <w:rPr>
          <w:sz w:val="28"/>
          <w:szCs w:val="28"/>
        </w:rPr>
        <w:t>На день регистрации заявления(</w:t>
      </w:r>
      <w:proofErr w:type="spellStart"/>
      <w:r w:rsidR="00B904E4" w:rsidRPr="00BC2A9A">
        <w:rPr>
          <w:sz w:val="28"/>
          <w:szCs w:val="28"/>
        </w:rPr>
        <w:t>ий</w:t>
      </w:r>
      <w:proofErr w:type="spellEnd"/>
      <w:r w:rsidR="00B904E4" w:rsidRPr="00BC2A9A">
        <w:rPr>
          <w:sz w:val="28"/>
          <w:szCs w:val="28"/>
        </w:rPr>
        <w:t>) формировать реестр</w:t>
      </w:r>
      <w:r w:rsidR="00F113AE" w:rsidRPr="00BC2A9A">
        <w:rPr>
          <w:sz w:val="28"/>
          <w:szCs w:val="28"/>
        </w:rPr>
        <w:t xml:space="preserve"> детей</w:t>
      </w:r>
      <w:r w:rsidR="005319E2" w:rsidRPr="00BC2A9A">
        <w:rPr>
          <w:sz w:val="28"/>
          <w:szCs w:val="28"/>
        </w:rPr>
        <w:t>:</w:t>
      </w:r>
    </w:p>
    <w:p w:rsidR="00B904E4" w:rsidRPr="00BC2A9A" w:rsidRDefault="005319E2" w:rsidP="00B90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A9A">
        <w:rPr>
          <w:sz w:val="28"/>
          <w:szCs w:val="28"/>
        </w:rPr>
        <w:t>-</w:t>
      </w:r>
      <w:r w:rsidR="00F113AE" w:rsidRPr="00BC2A9A">
        <w:t xml:space="preserve"> </w:t>
      </w:r>
      <w:r w:rsidR="00447372" w:rsidRPr="00BC2A9A">
        <w:rPr>
          <w:sz w:val="28"/>
          <w:szCs w:val="28"/>
        </w:rPr>
        <w:t>имеющих право на обеспечение бесплатным горячим питанием</w:t>
      </w:r>
      <w:r w:rsidR="00B904E4" w:rsidRPr="00BC2A9A">
        <w:rPr>
          <w:sz w:val="28"/>
          <w:szCs w:val="28"/>
        </w:rPr>
        <w:t xml:space="preserve">, по форме согласно </w:t>
      </w:r>
      <w:proofErr w:type="gramStart"/>
      <w:r w:rsidR="00B904E4" w:rsidRPr="00BC2A9A">
        <w:rPr>
          <w:sz w:val="28"/>
          <w:szCs w:val="28"/>
        </w:rPr>
        <w:t>Приложению</w:t>
      </w:r>
      <w:proofErr w:type="gramEnd"/>
      <w:r w:rsidR="00F113AE" w:rsidRPr="00BC2A9A">
        <w:rPr>
          <w:sz w:val="28"/>
          <w:szCs w:val="28"/>
        </w:rPr>
        <w:t xml:space="preserve"> </w:t>
      </w:r>
      <w:r w:rsidR="00E65EF4">
        <w:rPr>
          <w:sz w:val="28"/>
          <w:szCs w:val="28"/>
        </w:rPr>
        <w:t>к настоящему Постановлению;</w:t>
      </w:r>
    </w:p>
    <w:p w:rsidR="004146D5" w:rsidRPr="00BC2A9A" w:rsidRDefault="005319E2" w:rsidP="004146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A9A">
        <w:rPr>
          <w:sz w:val="28"/>
          <w:szCs w:val="28"/>
        </w:rPr>
        <w:t xml:space="preserve">- </w:t>
      </w:r>
      <w:r w:rsidR="004146D5" w:rsidRPr="00BC2A9A">
        <w:rPr>
          <w:sz w:val="28"/>
          <w:szCs w:val="28"/>
        </w:rPr>
        <w:t xml:space="preserve">имеющих   </w:t>
      </w:r>
      <w:r w:rsidR="00DE67F5" w:rsidRPr="00BC2A9A">
        <w:rPr>
          <w:sz w:val="28"/>
          <w:szCs w:val="28"/>
        </w:rPr>
        <w:t>право на</w:t>
      </w:r>
      <w:r w:rsidR="004146D5" w:rsidRPr="00BC2A9A">
        <w:rPr>
          <w:sz w:val="28"/>
          <w:szCs w:val="28"/>
        </w:rPr>
        <w:t xml:space="preserve"> получение бесплатного набора продуктов питания, по форме согласно Приложени</w:t>
      </w:r>
      <w:r w:rsidR="00E65EF4">
        <w:rPr>
          <w:sz w:val="28"/>
          <w:szCs w:val="28"/>
        </w:rPr>
        <w:t>ю №2 к настоящему Постановлению.</w:t>
      </w:r>
    </w:p>
    <w:p w:rsidR="00880F0F" w:rsidRPr="00EE08B9" w:rsidRDefault="005319E2" w:rsidP="00B904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C2A9A">
        <w:rPr>
          <w:sz w:val="28"/>
          <w:szCs w:val="28"/>
        </w:rPr>
        <w:t>Р</w:t>
      </w:r>
      <w:r w:rsidR="00880F0F" w:rsidRPr="00BC2A9A">
        <w:rPr>
          <w:sz w:val="28"/>
          <w:szCs w:val="28"/>
        </w:rPr>
        <w:t>еестр</w:t>
      </w:r>
      <w:r w:rsidRPr="00BC2A9A">
        <w:rPr>
          <w:sz w:val="28"/>
          <w:szCs w:val="28"/>
        </w:rPr>
        <w:t xml:space="preserve"> </w:t>
      </w:r>
      <w:r w:rsidR="00DE67F5" w:rsidRPr="00BC2A9A">
        <w:rPr>
          <w:sz w:val="28"/>
          <w:szCs w:val="28"/>
        </w:rPr>
        <w:t>детей,</w:t>
      </w:r>
      <w:r w:rsidRPr="00BC2A9A">
        <w:rPr>
          <w:sz w:val="28"/>
          <w:szCs w:val="28"/>
        </w:rPr>
        <w:t xml:space="preserve"> имеющих право на обеспечение бесплатным горячим питанием</w:t>
      </w:r>
      <w:r w:rsidR="00880F0F" w:rsidRPr="00BC2A9A">
        <w:rPr>
          <w:sz w:val="28"/>
          <w:szCs w:val="28"/>
        </w:rPr>
        <w:t xml:space="preserve"> подлеж</w:t>
      </w:r>
      <w:r w:rsidRPr="00BC2A9A">
        <w:rPr>
          <w:sz w:val="28"/>
          <w:szCs w:val="28"/>
        </w:rPr>
        <w:t>ит</w:t>
      </w:r>
      <w:r w:rsidR="00880F0F" w:rsidRPr="00BC2A9A">
        <w:rPr>
          <w:sz w:val="28"/>
          <w:szCs w:val="28"/>
        </w:rPr>
        <w:t xml:space="preserve"> </w:t>
      </w:r>
      <w:r w:rsidR="00880F0F" w:rsidRPr="00EE08B9">
        <w:rPr>
          <w:rFonts w:eastAsia="Calibri"/>
          <w:sz w:val="28"/>
          <w:szCs w:val="28"/>
        </w:rPr>
        <w:t xml:space="preserve">уточнению в случаях утраты права на получение </w:t>
      </w:r>
      <w:r w:rsidR="007505AC" w:rsidRPr="00EE08B9">
        <w:rPr>
          <w:rFonts w:eastAsia="Calibri"/>
          <w:sz w:val="28"/>
          <w:szCs w:val="28"/>
        </w:rPr>
        <w:t>услуги</w:t>
      </w:r>
      <w:r w:rsidR="00DE67F5" w:rsidRPr="00EE08B9">
        <w:rPr>
          <w:rFonts w:eastAsia="Calibri"/>
          <w:sz w:val="28"/>
          <w:szCs w:val="28"/>
        </w:rPr>
        <w:t>.</w:t>
      </w:r>
    </w:p>
    <w:p w:rsidR="00DE67F5" w:rsidRDefault="00DE67F5" w:rsidP="00DE67F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2.4. Рассматрива</w:t>
      </w:r>
      <w:r w:rsidR="00E37C8E">
        <w:rPr>
          <w:rFonts w:eastAsia="Calibri"/>
          <w:sz w:val="28"/>
          <w:szCs w:val="28"/>
        </w:rPr>
        <w:t>ть</w:t>
      </w:r>
      <w:r>
        <w:rPr>
          <w:rFonts w:eastAsia="Calibri"/>
          <w:sz w:val="28"/>
          <w:szCs w:val="28"/>
        </w:rPr>
        <w:t xml:space="preserve"> представленные до</w:t>
      </w:r>
      <w:r w:rsidR="00E37C8E">
        <w:rPr>
          <w:rFonts w:eastAsia="Calibri"/>
          <w:sz w:val="28"/>
          <w:szCs w:val="28"/>
        </w:rPr>
        <w:t>кументы заявителей, осуществлять</w:t>
      </w:r>
      <w:r>
        <w:rPr>
          <w:rFonts w:eastAsia="Calibri"/>
          <w:sz w:val="28"/>
          <w:szCs w:val="28"/>
        </w:rPr>
        <w:t xml:space="preserve"> проверку полноты и достоверности содержащихся в них сведений.</w:t>
      </w:r>
    </w:p>
    <w:p w:rsidR="00DE67F5" w:rsidRDefault="00DE67F5" w:rsidP="00DE67F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2.5. </w:t>
      </w:r>
      <w:r w:rsidR="00A06AB4">
        <w:rPr>
          <w:rFonts w:eastAsia="Calibri"/>
          <w:sz w:val="28"/>
          <w:szCs w:val="28"/>
        </w:rPr>
        <w:t>При необходимости п</w:t>
      </w:r>
      <w:r>
        <w:rPr>
          <w:rFonts w:eastAsia="Calibri"/>
          <w:sz w:val="28"/>
          <w:szCs w:val="28"/>
        </w:rPr>
        <w:t xml:space="preserve">одготавливать запрос в порядке межведомственного информационного взаимодействия в соответствии с Федеральным </w:t>
      </w:r>
      <w:hyperlink r:id="rId21" w:history="1">
        <w:r w:rsidRPr="00DE67F5">
          <w:rPr>
            <w:rFonts w:eastAsia="Calibri"/>
            <w:sz w:val="28"/>
            <w:szCs w:val="28"/>
          </w:rPr>
          <w:t>законом</w:t>
        </w:r>
      </w:hyperlink>
      <w:r>
        <w:rPr>
          <w:rFonts w:eastAsia="Calibri"/>
          <w:sz w:val="28"/>
          <w:szCs w:val="28"/>
        </w:rPr>
        <w:t xml:space="preserve"> от 27.07.2010 № 210-ФЗ «Об организации предоставления государственных и муниципальных услуг» в </w:t>
      </w:r>
      <w:r w:rsidR="00A06AB4">
        <w:rPr>
          <w:rFonts w:eastAsia="Calibri"/>
          <w:sz w:val="28"/>
          <w:szCs w:val="28"/>
        </w:rPr>
        <w:t>соответствии с</w:t>
      </w:r>
      <w:r>
        <w:rPr>
          <w:rFonts w:eastAsia="Calibri"/>
          <w:sz w:val="28"/>
          <w:szCs w:val="28"/>
        </w:rPr>
        <w:t xml:space="preserve"> п. 14 Порядка </w:t>
      </w:r>
      <w:r w:rsidR="00A06AB4">
        <w:rPr>
          <w:rFonts w:eastAsia="Calibri"/>
          <w:sz w:val="28"/>
          <w:szCs w:val="28"/>
        </w:rPr>
        <w:t xml:space="preserve">и </w:t>
      </w:r>
      <w:r w:rsidR="00A06AB4">
        <w:rPr>
          <w:rFonts w:eastAsia="Calibri"/>
          <w:sz w:val="28"/>
          <w:szCs w:val="28"/>
        </w:rPr>
        <w:br/>
      </w:r>
      <w:proofErr w:type="spellStart"/>
      <w:r w:rsidR="00A06AB4">
        <w:rPr>
          <w:rFonts w:eastAsia="Calibri"/>
          <w:sz w:val="28"/>
          <w:szCs w:val="28"/>
        </w:rPr>
        <w:t>п.п</w:t>
      </w:r>
      <w:proofErr w:type="spellEnd"/>
      <w:r w:rsidR="00A06AB4">
        <w:rPr>
          <w:rFonts w:eastAsia="Calibri"/>
          <w:sz w:val="28"/>
          <w:szCs w:val="28"/>
        </w:rPr>
        <w:t>. 24, 25, 69,70 Административного регламента</w:t>
      </w:r>
      <w:r>
        <w:rPr>
          <w:rFonts w:eastAsia="Calibri"/>
          <w:sz w:val="28"/>
          <w:szCs w:val="28"/>
        </w:rPr>
        <w:t>.</w:t>
      </w:r>
    </w:p>
    <w:p w:rsidR="00341CE0" w:rsidRPr="00EE08B9" w:rsidRDefault="00E76725" w:rsidP="00F51FD2">
      <w:pPr>
        <w:ind w:firstLine="705"/>
        <w:jc w:val="both"/>
        <w:rPr>
          <w:rFonts w:eastAsia="Calibri"/>
          <w:sz w:val="28"/>
          <w:szCs w:val="28"/>
        </w:rPr>
      </w:pPr>
      <w:r w:rsidRPr="00EE08B9">
        <w:rPr>
          <w:rFonts w:eastAsia="Calibri"/>
          <w:sz w:val="28"/>
          <w:szCs w:val="28"/>
        </w:rPr>
        <w:t>2.6</w:t>
      </w:r>
      <w:r w:rsidR="004523A0" w:rsidRPr="00EE08B9">
        <w:rPr>
          <w:rFonts w:eastAsia="Calibri"/>
          <w:sz w:val="28"/>
          <w:szCs w:val="28"/>
        </w:rPr>
        <w:t xml:space="preserve">. </w:t>
      </w:r>
      <w:r w:rsidR="00F51FD2" w:rsidRPr="00EE08B9">
        <w:rPr>
          <w:rFonts w:eastAsia="Calibri"/>
          <w:sz w:val="28"/>
          <w:szCs w:val="28"/>
        </w:rPr>
        <w:t xml:space="preserve">В течение </w:t>
      </w:r>
      <w:r w:rsidR="009156AB" w:rsidRPr="00EE08B9">
        <w:rPr>
          <w:rFonts w:eastAsia="Calibri"/>
          <w:sz w:val="28"/>
          <w:szCs w:val="28"/>
        </w:rPr>
        <w:t>одного</w:t>
      </w:r>
      <w:r w:rsidR="00F51FD2" w:rsidRPr="00EE08B9">
        <w:rPr>
          <w:rFonts w:eastAsia="Calibri"/>
          <w:sz w:val="28"/>
          <w:szCs w:val="28"/>
        </w:rPr>
        <w:t xml:space="preserve"> рабоч</w:t>
      </w:r>
      <w:r w:rsidR="009156AB" w:rsidRPr="00EE08B9">
        <w:rPr>
          <w:rFonts w:eastAsia="Calibri"/>
          <w:sz w:val="28"/>
          <w:szCs w:val="28"/>
        </w:rPr>
        <w:t>его</w:t>
      </w:r>
      <w:r w:rsidR="00F51FD2" w:rsidRPr="00EE08B9">
        <w:rPr>
          <w:rFonts w:eastAsia="Calibri"/>
          <w:sz w:val="28"/>
          <w:szCs w:val="28"/>
        </w:rPr>
        <w:t xml:space="preserve"> дн</w:t>
      </w:r>
      <w:r w:rsidR="009156AB" w:rsidRPr="00EE08B9">
        <w:rPr>
          <w:rFonts w:eastAsia="Calibri"/>
          <w:sz w:val="28"/>
          <w:szCs w:val="28"/>
        </w:rPr>
        <w:t>я</w:t>
      </w:r>
      <w:r w:rsidR="0021429A" w:rsidRPr="00EE08B9">
        <w:rPr>
          <w:rFonts w:eastAsia="Calibri"/>
          <w:sz w:val="28"/>
          <w:szCs w:val="28"/>
        </w:rPr>
        <w:t xml:space="preserve"> </w:t>
      </w:r>
      <w:r w:rsidR="00DE1FEB" w:rsidRPr="00EE08B9">
        <w:rPr>
          <w:rFonts w:eastAsia="Calibri"/>
          <w:sz w:val="28"/>
          <w:szCs w:val="28"/>
        </w:rPr>
        <w:t>со дня регистрации заявления(</w:t>
      </w:r>
      <w:proofErr w:type="spellStart"/>
      <w:r w:rsidR="00DE1FEB" w:rsidRPr="00EE08B9">
        <w:rPr>
          <w:rFonts w:eastAsia="Calibri"/>
          <w:sz w:val="28"/>
          <w:szCs w:val="28"/>
        </w:rPr>
        <w:t>ий</w:t>
      </w:r>
      <w:proofErr w:type="spellEnd"/>
      <w:r w:rsidR="00DE1FEB" w:rsidRPr="00EE08B9">
        <w:rPr>
          <w:rFonts w:eastAsia="Calibri"/>
          <w:sz w:val="28"/>
          <w:szCs w:val="28"/>
        </w:rPr>
        <w:t>) с приложенными документами</w:t>
      </w:r>
      <w:r w:rsidR="00F51FD2" w:rsidRPr="00EE08B9">
        <w:rPr>
          <w:rFonts w:eastAsia="Calibri"/>
          <w:sz w:val="28"/>
          <w:szCs w:val="28"/>
        </w:rPr>
        <w:t xml:space="preserve"> </w:t>
      </w:r>
      <w:r w:rsidR="008B52FB" w:rsidRPr="00EE08B9">
        <w:rPr>
          <w:rFonts w:eastAsia="Calibri"/>
          <w:sz w:val="28"/>
          <w:szCs w:val="28"/>
        </w:rPr>
        <w:t>под</w:t>
      </w:r>
      <w:r w:rsidR="00F51FD2" w:rsidRPr="00EE08B9">
        <w:rPr>
          <w:rFonts w:eastAsia="Calibri"/>
          <w:sz w:val="28"/>
          <w:szCs w:val="28"/>
        </w:rPr>
        <w:t>готовит</w:t>
      </w:r>
      <w:r w:rsidR="008B52FB" w:rsidRPr="00EE08B9">
        <w:rPr>
          <w:rFonts w:eastAsia="Calibri"/>
          <w:sz w:val="28"/>
          <w:szCs w:val="28"/>
        </w:rPr>
        <w:t>ь</w:t>
      </w:r>
      <w:r w:rsidR="00F51FD2" w:rsidRPr="00EE08B9">
        <w:rPr>
          <w:rFonts w:eastAsia="Calibri"/>
          <w:sz w:val="28"/>
          <w:szCs w:val="28"/>
        </w:rPr>
        <w:t xml:space="preserve"> проект </w:t>
      </w:r>
      <w:r w:rsidR="00BD1827" w:rsidRPr="00EE08B9">
        <w:rPr>
          <w:rFonts w:eastAsia="Calibri"/>
          <w:sz w:val="28"/>
          <w:szCs w:val="28"/>
        </w:rPr>
        <w:t>решения</w:t>
      </w:r>
      <w:r w:rsidR="00341CE0" w:rsidRPr="00EE08B9">
        <w:rPr>
          <w:rFonts w:eastAsia="Calibri"/>
          <w:sz w:val="28"/>
          <w:szCs w:val="28"/>
        </w:rPr>
        <w:t>:</w:t>
      </w:r>
    </w:p>
    <w:p w:rsidR="00E65EF4" w:rsidRDefault="00341CE0" w:rsidP="00E65EF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E08B9">
        <w:rPr>
          <w:rFonts w:eastAsia="Calibri"/>
          <w:sz w:val="28"/>
          <w:szCs w:val="28"/>
        </w:rPr>
        <w:t>-</w:t>
      </w:r>
      <w:r w:rsidR="00BD1827" w:rsidRPr="00EE08B9">
        <w:rPr>
          <w:rFonts w:eastAsia="Calibri"/>
          <w:sz w:val="28"/>
          <w:szCs w:val="28"/>
        </w:rPr>
        <w:t xml:space="preserve"> </w:t>
      </w:r>
      <w:r w:rsidR="00E65EF4">
        <w:rPr>
          <w:rFonts w:eastAsia="Calibri"/>
          <w:sz w:val="28"/>
          <w:szCs w:val="28"/>
        </w:rPr>
        <w:t xml:space="preserve">о предоставлении или об отказе в предоставлении государственной услуги, в виде обеспечения бесплатным горячим питанием детей без взимания платы, </w:t>
      </w:r>
      <w:r w:rsidR="00E65EF4">
        <w:rPr>
          <w:rFonts w:eastAsia="Calibri"/>
          <w:sz w:val="28"/>
          <w:szCs w:val="28"/>
        </w:rPr>
        <w:lastRenderedPageBreak/>
        <w:t xml:space="preserve">обучающихся в общеобразовательных </w:t>
      </w:r>
      <w:proofErr w:type="gramStart"/>
      <w:r w:rsidR="00E65EF4">
        <w:rPr>
          <w:rFonts w:eastAsia="Calibri"/>
          <w:sz w:val="28"/>
          <w:szCs w:val="28"/>
        </w:rPr>
        <w:t>учреждениях</w:t>
      </w:r>
      <w:proofErr w:type="gramEnd"/>
      <w:r w:rsidR="00E65EF4">
        <w:rPr>
          <w:rFonts w:eastAsia="Calibri"/>
          <w:sz w:val="28"/>
          <w:szCs w:val="28"/>
        </w:rPr>
        <w:t xml:space="preserve"> ЗАТО Железногорск (далее - услуга);</w:t>
      </w:r>
    </w:p>
    <w:p w:rsidR="00341CE0" w:rsidRPr="00EE08B9" w:rsidRDefault="00341CE0" w:rsidP="00341C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E08B9">
        <w:rPr>
          <w:rFonts w:eastAsia="Calibri"/>
          <w:sz w:val="28"/>
          <w:szCs w:val="28"/>
        </w:rPr>
        <w:t>- о предоставлении или об отказе в предоставлении набора продуктов питания.</w:t>
      </w:r>
    </w:p>
    <w:p w:rsidR="008D5006" w:rsidRPr="006770B5" w:rsidRDefault="00342212" w:rsidP="008D5006">
      <w:pPr>
        <w:ind w:firstLine="705"/>
        <w:jc w:val="both"/>
        <w:rPr>
          <w:sz w:val="28"/>
          <w:szCs w:val="28"/>
        </w:rPr>
      </w:pPr>
      <w:r w:rsidRPr="00EE08B9">
        <w:rPr>
          <w:rFonts w:eastAsia="Calibri"/>
          <w:sz w:val="28"/>
          <w:szCs w:val="28"/>
        </w:rPr>
        <w:t>Указанные р</w:t>
      </w:r>
      <w:r w:rsidR="008D5006" w:rsidRPr="00EE08B9">
        <w:rPr>
          <w:rFonts w:eastAsia="Calibri"/>
          <w:sz w:val="28"/>
          <w:szCs w:val="28"/>
        </w:rPr>
        <w:t xml:space="preserve">ешения принимаются в форме распоряжения </w:t>
      </w:r>
      <w:proofErr w:type="gramStart"/>
      <w:r w:rsidR="008D5006" w:rsidRPr="00EE08B9">
        <w:rPr>
          <w:rFonts w:eastAsia="Calibri"/>
          <w:sz w:val="28"/>
          <w:szCs w:val="28"/>
        </w:rPr>
        <w:t>Администрации</w:t>
      </w:r>
      <w:proofErr w:type="gramEnd"/>
      <w:r w:rsidR="008D5006" w:rsidRPr="00EE08B9">
        <w:rPr>
          <w:rFonts w:eastAsia="Calibri"/>
          <w:sz w:val="28"/>
          <w:szCs w:val="28"/>
        </w:rPr>
        <w:t xml:space="preserve"> ЗАТО г. Железногорск (далее – распоряжение</w:t>
      </w:r>
      <w:r w:rsidR="008D5006" w:rsidRPr="006770B5">
        <w:rPr>
          <w:sz w:val="28"/>
          <w:szCs w:val="28"/>
        </w:rPr>
        <w:t>).</w:t>
      </w:r>
    </w:p>
    <w:p w:rsidR="008D5006" w:rsidRPr="006770B5" w:rsidRDefault="008D5006" w:rsidP="008D5006">
      <w:pPr>
        <w:ind w:firstLine="705"/>
        <w:jc w:val="both"/>
        <w:rPr>
          <w:sz w:val="28"/>
          <w:szCs w:val="28"/>
        </w:rPr>
      </w:pPr>
      <w:r w:rsidRPr="006770B5">
        <w:rPr>
          <w:sz w:val="28"/>
          <w:szCs w:val="28"/>
        </w:rPr>
        <w:t xml:space="preserve">Распоряжение принимается </w:t>
      </w:r>
      <w:proofErr w:type="gramStart"/>
      <w:r w:rsidRPr="006770B5">
        <w:rPr>
          <w:sz w:val="28"/>
          <w:szCs w:val="28"/>
        </w:rPr>
        <w:t>Главой</w:t>
      </w:r>
      <w:proofErr w:type="gramEnd"/>
      <w:r w:rsidRPr="006770B5">
        <w:rPr>
          <w:sz w:val="28"/>
          <w:szCs w:val="28"/>
        </w:rPr>
        <w:t xml:space="preserve"> ЗАТО г. Железногорск.</w:t>
      </w:r>
    </w:p>
    <w:p w:rsidR="00BE333D" w:rsidRPr="006770B5" w:rsidRDefault="008D5006" w:rsidP="008D5006">
      <w:pPr>
        <w:ind w:firstLine="705"/>
        <w:jc w:val="both"/>
        <w:rPr>
          <w:sz w:val="28"/>
          <w:szCs w:val="28"/>
        </w:rPr>
      </w:pPr>
      <w:proofErr w:type="gramStart"/>
      <w:r w:rsidRPr="006770B5">
        <w:rPr>
          <w:sz w:val="28"/>
          <w:szCs w:val="28"/>
        </w:rPr>
        <w:t>Глава</w:t>
      </w:r>
      <w:proofErr w:type="gramEnd"/>
      <w:r w:rsidRPr="006770B5">
        <w:rPr>
          <w:sz w:val="28"/>
          <w:szCs w:val="28"/>
        </w:rPr>
        <w:t xml:space="preserve"> ЗАТО г. Железногорск вправе наделить </w:t>
      </w:r>
      <w:r w:rsidR="00BE333D" w:rsidRPr="006770B5">
        <w:rPr>
          <w:sz w:val="28"/>
          <w:szCs w:val="28"/>
        </w:rPr>
        <w:t>заместителя Главы ЗАТО г.</w:t>
      </w:r>
      <w:r w:rsidR="00EE08B9">
        <w:rPr>
          <w:sz w:val="28"/>
          <w:szCs w:val="28"/>
        </w:rPr>
        <w:t> </w:t>
      </w:r>
      <w:r w:rsidR="00BE333D" w:rsidRPr="006770B5">
        <w:rPr>
          <w:sz w:val="28"/>
          <w:szCs w:val="28"/>
        </w:rPr>
        <w:t xml:space="preserve">Железногорск по социальным вопросам </w:t>
      </w:r>
      <w:r w:rsidRPr="006770B5">
        <w:rPr>
          <w:sz w:val="28"/>
          <w:szCs w:val="28"/>
        </w:rPr>
        <w:t>полномочиями на подписание распоряжения</w:t>
      </w:r>
      <w:r w:rsidR="00BE333D" w:rsidRPr="006770B5">
        <w:rPr>
          <w:sz w:val="28"/>
          <w:szCs w:val="28"/>
        </w:rPr>
        <w:t xml:space="preserve"> и уведомления:</w:t>
      </w:r>
    </w:p>
    <w:p w:rsidR="008D5006" w:rsidRDefault="00BE333D" w:rsidP="008D5006">
      <w:pPr>
        <w:ind w:firstLine="705"/>
        <w:jc w:val="both"/>
        <w:rPr>
          <w:sz w:val="28"/>
          <w:szCs w:val="28"/>
        </w:rPr>
      </w:pPr>
      <w:r w:rsidRPr="006770B5">
        <w:rPr>
          <w:sz w:val="28"/>
          <w:szCs w:val="28"/>
        </w:rPr>
        <w:t>-</w:t>
      </w:r>
      <w:r w:rsidR="008D5006" w:rsidRPr="006770B5">
        <w:rPr>
          <w:sz w:val="28"/>
          <w:szCs w:val="28"/>
        </w:rPr>
        <w:t xml:space="preserve">  о предоставлении (о</w:t>
      </w:r>
      <w:r w:rsidRPr="006770B5">
        <w:rPr>
          <w:sz w:val="28"/>
          <w:szCs w:val="28"/>
        </w:rPr>
        <w:t>б отказе предоставлении) услуги;</w:t>
      </w:r>
    </w:p>
    <w:p w:rsidR="00BE333D" w:rsidRDefault="00BE333D" w:rsidP="00BE33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0B5">
        <w:rPr>
          <w:sz w:val="28"/>
          <w:szCs w:val="28"/>
        </w:rPr>
        <w:t>-</w:t>
      </w:r>
      <w:r w:rsidRPr="006770B5">
        <w:t xml:space="preserve"> </w:t>
      </w:r>
      <w:r w:rsidRPr="006770B5">
        <w:rPr>
          <w:sz w:val="28"/>
          <w:szCs w:val="28"/>
        </w:rPr>
        <w:t>о предоставлении или об отказе в предоставлении набора продуктов питания.</w:t>
      </w:r>
    </w:p>
    <w:p w:rsidR="00B649C0" w:rsidRPr="00D026F6" w:rsidRDefault="008B52FB" w:rsidP="00F51FD2">
      <w:pPr>
        <w:ind w:firstLine="705"/>
        <w:jc w:val="both"/>
        <w:rPr>
          <w:sz w:val="28"/>
          <w:szCs w:val="28"/>
        </w:rPr>
      </w:pPr>
      <w:r w:rsidRPr="002771C6">
        <w:rPr>
          <w:sz w:val="28"/>
          <w:szCs w:val="28"/>
        </w:rPr>
        <w:t>2.</w:t>
      </w:r>
      <w:r w:rsidR="00E8757C">
        <w:rPr>
          <w:sz w:val="28"/>
          <w:szCs w:val="28"/>
        </w:rPr>
        <w:t>7</w:t>
      </w:r>
      <w:r w:rsidRPr="002771C6">
        <w:rPr>
          <w:sz w:val="28"/>
          <w:szCs w:val="28"/>
        </w:rPr>
        <w:t>.</w:t>
      </w:r>
      <w:r w:rsidR="00B649C0" w:rsidRPr="00901E57">
        <w:rPr>
          <w:sz w:val="28"/>
          <w:szCs w:val="28"/>
        </w:rPr>
        <w:t xml:space="preserve"> </w:t>
      </w:r>
      <w:r w:rsidR="00B649C0" w:rsidRPr="00B649C0">
        <w:rPr>
          <w:sz w:val="28"/>
          <w:szCs w:val="28"/>
        </w:rPr>
        <w:t>При возникновении оснований, влекущих прекращение обстоятельств, являющихся основаниями для обеспечения бесплатным горячим питанием</w:t>
      </w:r>
      <w:r w:rsidR="00B12E6D">
        <w:rPr>
          <w:sz w:val="28"/>
          <w:szCs w:val="28"/>
        </w:rPr>
        <w:t xml:space="preserve"> </w:t>
      </w:r>
      <w:r w:rsidR="00B12E6D" w:rsidRPr="00D026F6">
        <w:rPr>
          <w:sz w:val="28"/>
          <w:szCs w:val="28"/>
        </w:rPr>
        <w:t>и(или) предоставления набора продуктов питания</w:t>
      </w:r>
      <w:r w:rsidR="00B649C0" w:rsidRPr="00D026F6">
        <w:rPr>
          <w:sz w:val="28"/>
          <w:szCs w:val="28"/>
        </w:rPr>
        <w:t xml:space="preserve"> обучающихся в общеобразовательных </w:t>
      </w:r>
      <w:proofErr w:type="gramStart"/>
      <w:r w:rsidR="00B649C0" w:rsidRPr="00D026F6">
        <w:rPr>
          <w:sz w:val="28"/>
          <w:szCs w:val="28"/>
        </w:rPr>
        <w:t>учреждениях</w:t>
      </w:r>
      <w:proofErr w:type="gramEnd"/>
      <w:r w:rsidR="00B649C0" w:rsidRPr="00D026F6">
        <w:rPr>
          <w:sz w:val="28"/>
          <w:szCs w:val="28"/>
        </w:rPr>
        <w:t xml:space="preserve"> ЗАТО Железногорск, </w:t>
      </w:r>
      <w:r w:rsidR="00B649C0" w:rsidRPr="00901E57">
        <w:rPr>
          <w:sz w:val="28"/>
          <w:szCs w:val="28"/>
        </w:rPr>
        <w:t xml:space="preserve">подготавливает проект </w:t>
      </w:r>
      <w:r w:rsidR="001D6761" w:rsidRPr="00901E57">
        <w:rPr>
          <w:sz w:val="28"/>
          <w:szCs w:val="28"/>
        </w:rPr>
        <w:t xml:space="preserve">соответствующего </w:t>
      </w:r>
      <w:r w:rsidR="00B649C0" w:rsidRPr="00901E57">
        <w:rPr>
          <w:sz w:val="28"/>
          <w:szCs w:val="28"/>
        </w:rPr>
        <w:t>решения.</w:t>
      </w:r>
    </w:p>
    <w:p w:rsidR="00951E1D" w:rsidRPr="004A47D3" w:rsidRDefault="00B12E6D" w:rsidP="00F51FD2">
      <w:pPr>
        <w:ind w:firstLine="705"/>
        <w:jc w:val="both"/>
        <w:rPr>
          <w:sz w:val="28"/>
          <w:szCs w:val="28"/>
        </w:rPr>
      </w:pPr>
      <w:r w:rsidRPr="00D026F6">
        <w:rPr>
          <w:sz w:val="28"/>
          <w:szCs w:val="28"/>
        </w:rPr>
        <w:t>Указанные р</w:t>
      </w:r>
      <w:r w:rsidR="00951E1D" w:rsidRPr="00D026F6">
        <w:rPr>
          <w:sz w:val="28"/>
          <w:szCs w:val="28"/>
        </w:rPr>
        <w:t>ешени</w:t>
      </w:r>
      <w:r w:rsidRPr="00D026F6">
        <w:rPr>
          <w:sz w:val="28"/>
          <w:szCs w:val="28"/>
        </w:rPr>
        <w:t>я</w:t>
      </w:r>
      <w:r w:rsidR="00951E1D" w:rsidRPr="00D026F6">
        <w:rPr>
          <w:sz w:val="28"/>
          <w:szCs w:val="28"/>
        </w:rPr>
        <w:t xml:space="preserve"> принимаются</w:t>
      </w:r>
      <w:r w:rsidR="00951E1D" w:rsidRPr="004A47D3">
        <w:rPr>
          <w:sz w:val="28"/>
          <w:szCs w:val="28"/>
        </w:rPr>
        <w:t xml:space="preserve"> в форме распоряжения.</w:t>
      </w:r>
    </w:p>
    <w:p w:rsidR="00951E1D" w:rsidRPr="004A47D3" w:rsidRDefault="00951E1D" w:rsidP="00951E1D">
      <w:pPr>
        <w:ind w:firstLine="705"/>
        <w:jc w:val="both"/>
        <w:rPr>
          <w:sz w:val="28"/>
          <w:szCs w:val="28"/>
        </w:rPr>
      </w:pPr>
      <w:r w:rsidRPr="004A47D3">
        <w:rPr>
          <w:sz w:val="28"/>
          <w:szCs w:val="28"/>
        </w:rPr>
        <w:t xml:space="preserve">Распоряжение принимается </w:t>
      </w:r>
      <w:proofErr w:type="gramStart"/>
      <w:r w:rsidRPr="004A47D3">
        <w:rPr>
          <w:sz w:val="28"/>
          <w:szCs w:val="28"/>
        </w:rPr>
        <w:t>Главой</w:t>
      </w:r>
      <w:proofErr w:type="gramEnd"/>
      <w:r w:rsidRPr="004A47D3">
        <w:rPr>
          <w:sz w:val="28"/>
          <w:szCs w:val="28"/>
        </w:rPr>
        <w:t xml:space="preserve"> ЗАТО г. Железногорск.</w:t>
      </w:r>
    </w:p>
    <w:p w:rsidR="00822EAB" w:rsidRDefault="00951E1D" w:rsidP="005150AF">
      <w:pPr>
        <w:ind w:firstLine="705"/>
        <w:jc w:val="both"/>
        <w:rPr>
          <w:sz w:val="28"/>
          <w:szCs w:val="28"/>
        </w:rPr>
      </w:pPr>
      <w:proofErr w:type="gramStart"/>
      <w:r w:rsidRPr="004A47D3">
        <w:rPr>
          <w:sz w:val="28"/>
          <w:szCs w:val="28"/>
        </w:rPr>
        <w:t>Глава</w:t>
      </w:r>
      <w:proofErr w:type="gramEnd"/>
      <w:r w:rsidRPr="004A47D3">
        <w:rPr>
          <w:sz w:val="28"/>
          <w:szCs w:val="28"/>
        </w:rPr>
        <w:t xml:space="preserve"> ЗАТО г. Железногорск вправе наделить </w:t>
      </w:r>
      <w:r w:rsidR="00822EAB" w:rsidRPr="004A47D3">
        <w:rPr>
          <w:sz w:val="28"/>
          <w:szCs w:val="28"/>
        </w:rPr>
        <w:t>заместителя</w:t>
      </w:r>
      <w:r w:rsidR="00822EAB" w:rsidRPr="00951E1D">
        <w:rPr>
          <w:sz w:val="28"/>
          <w:szCs w:val="28"/>
        </w:rPr>
        <w:t xml:space="preserve"> Главы ЗАТО г.</w:t>
      </w:r>
      <w:r w:rsidR="00822EAB">
        <w:rPr>
          <w:sz w:val="28"/>
          <w:szCs w:val="28"/>
        </w:rPr>
        <w:t> </w:t>
      </w:r>
      <w:r w:rsidR="00822EAB" w:rsidRPr="00951E1D">
        <w:rPr>
          <w:sz w:val="28"/>
          <w:szCs w:val="28"/>
        </w:rPr>
        <w:t>Железногорск по социальным вопросам</w:t>
      </w:r>
      <w:r w:rsidR="00822EAB" w:rsidRPr="004A47D3">
        <w:rPr>
          <w:sz w:val="28"/>
          <w:szCs w:val="28"/>
        </w:rPr>
        <w:t xml:space="preserve"> </w:t>
      </w:r>
      <w:r w:rsidRPr="004A47D3">
        <w:rPr>
          <w:sz w:val="28"/>
          <w:szCs w:val="28"/>
        </w:rPr>
        <w:t xml:space="preserve">полномочиями на подписание </w:t>
      </w:r>
      <w:r w:rsidR="00E431EA" w:rsidRPr="00901E57">
        <w:rPr>
          <w:sz w:val="28"/>
          <w:szCs w:val="28"/>
        </w:rPr>
        <w:t>вышеуказанного</w:t>
      </w:r>
      <w:r w:rsidR="00E431EA">
        <w:rPr>
          <w:sz w:val="28"/>
          <w:szCs w:val="28"/>
        </w:rPr>
        <w:t xml:space="preserve"> </w:t>
      </w:r>
      <w:r w:rsidRPr="004A47D3">
        <w:rPr>
          <w:sz w:val="28"/>
          <w:szCs w:val="28"/>
        </w:rPr>
        <w:t>распоряжения</w:t>
      </w:r>
      <w:r w:rsidR="00E431EA">
        <w:rPr>
          <w:sz w:val="28"/>
          <w:szCs w:val="28"/>
        </w:rPr>
        <w:t>,</w:t>
      </w:r>
      <w:r w:rsidR="00B5556B">
        <w:rPr>
          <w:sz w:val="28"/>
          <w:szCs w:val="28"/>
        </w:rPr>
        <w:t xml:space="preserve"> </w:t>
      </w:r>
      <w:r w:rsidR="00E431EA" w:rsidRPr="00901E57">
        <w:rPr>
          <w:sz w:val="28"/>
          <w:szCs w:val="28"/>
        </w:rPr>
        <w:t>а также</w:t>
      </w:r>
      <w:r w:rsidR="00B5556B" w:rsidRPr="00901E57">
        <w:rPr>
          <w:sz w:val="28"/>
          <w:szCs w:val="28"/>
        </w:rPr>
        <w:t xml:space="preserve"> уведомления</w:t>
      </w:r>
      <w:r w:rsidR="005150AF" w:rsidRPr="00901E57">
        <w:rPr>
          <w:sz w:val="28"/>
          <w:szCs w:val="28"/>
        </w:rPr>
        <w:t xml:space="preserve"> </w:t>
      </w:r>
      <w:r w:rsidR="005B5126" w:rsidRPr="00901E57">
        <w:rPr>
          <w:sz w:val="28"/>
          <w:szCs w:val="28"/>
        </w:rPr>
        <w:t xml:space="preserve">о прекращении предоставления </w:t>
      </w:r>
      <w:r w:rsidR="00822EAB" w:rsidRPr="00901E57">
        <w:rPr>
          <w:sz w:val="28"/>
          <w:szCs w:val="28"/>
        </w:rPr>
        <w:t>набора продуктов питания.</w:t>
      </w:r>
    </w:p>
    <w:p w:rsidR="00B5556B" w:rsidRPr="00B5556B" w:rsidRDefault="00B5556B" w:rsidP="00B5556B">
      <w:pPr>
        <w:ind w:firstLine="705"/>
        <w:jc w:val="both"/>
        <w:rPr>
          <w:sz w:val="28"/>
          <w:szCs w:val="28"/>
        </w:rPr>
      </w:pPr>
      <w:r w:rsidRPr="00B5556B">
        <w:rPr>
          <w:sz w:val="28"/>
          <w:szCs w:val="28"/>
        </w:rPr>
        <w:t xml:space="preserve">2.8 Направлять проект распоряжения для согласования в </w:t>
      </w:r>
      <w:proofErr w:type="gramStart"/>
      <w:r w:rsidRPr="00B5556B">
        <w:rPr>
          <w:sz w:val="28"/>
          <w:szCs w:val="28"/>
        </w:rPr>
        <w:t>Администрацию</w:t>
      </w:r>
      <w:proofErr w:type="gramEnd"/>
      <w:r w:rsidRPr="00B5556B">
        <w:rPr>
          <w:sz w:val="28"/>
          <w:szCs w:val="28"/>
        </w:rPr>
        <w:t xml:space="preserve"> ЗАТО г. Железногорск.</w:t>
      </w:r>
    </w:p>
    <w:p w:rsidR="00B5556B" w:rsidRPr="008A2A29" w:rsidRDefault="00B5556B" w:rsidP="008A2A29">
      <w:pPr>
        <w:ind w:firstLine="705"/>
        <w:jc w:val="both"/>
        <w:rPr>
          <w:sz w:val="28"/>
          <w:szCs w:val="28"/>
        </w:rPr>
      </w:pPr>
      <w:r w:rsidRPr="00B5556B">
        <w:rPr>
          <w:sz w:val="28"/>
          <w:szCs w:val="28"/>
        </w:rPr>
        <w:t xml:space="preserve">2.9. </w:t>
      </w:r>
      <w:r w:rsidR="008A2A29" w:rsidRPr="008A2A29">
        <w:rPr>
          <w:sz w:val="28"/>
          <w:szCs w:val="28"/>
        </w:rPr>
        <w:t xml:space="preserve">После принятия решения, указанного </w:t>
      </w:r>
      <w:r w:rsidR="008A2A29">
        <w:rPr>
          <w:sz w:val="28"/>
          <w:szCs w:val="28"/>
        </w:rPr>
        <w:t xml:space="preserve">в </w:t>
      </w:r>
      <w:r w:rsidR="00D8013F">
        <w:rPr>
          <w:sz w:val="28"/>
          <w:szCs w:val="28"/>
        </w:rPr>
        <w:t>п.</w:t>
      </w:r>
      <w:r w:rsidR="00E26DB4">
        <w:rPr>
          <w:sz w:val="28"/>
          <w:szCs w:val="28"/>
        </w:rPr>
        <w:t xml:space="preserve"> </w:t>
      </w:r>
      <w:r w:rsidR="008A2A29">
        <w:rPr>
          <w:sz w:val="28"/>
          <w:szCs w:val="28"/>
        </w:rPr>
        <w:t>2.6</w:t>
      </w:r>
      <w:r w:rsidR="00E431EA">
        <w:rPr>
          <w:sz w:val="28"/>
          <w:szCs w:val="28"/>
        </w:rPr>
        <w:t xml:space="preserve"> </w:t>
      </w:r>
      <w:r w:rsidR="008A2A29">
        <w:rPr>
          <w:sz w:val="28"/>
          <w:szCs w:val="28"/>
        </w:rPr>
        <w:t xml:space="preserve">настоящего </w:t>
      </w:r>
      <w:r w:rsidR="00D8013F">
        <w:rPr>
          <w:sz w:val="28"/>
          <w:szCs w:val="28"/>
        </w:rPr>
        <w:t>п</w:t>
      </w:r>
      <w:r w:rsidR="008A2A29">
        <w:rPr>
          <w:sz w:val="28"/>
          <w:szCs w:val="28"/>
        </w:rPr>
        <w:t xml:space="preserve">остановления </w:t>
      </w:r>
      <w:r w:rsidR="008A2A29" w:rsidRPr="008A2A29">
        <w:rPr>
          <w:sz w:val="28"/>
          <w:szCs w:val="28"/>
        </w:rPr>
        <w:t>в течении рабочего дня со дня получения вышеуказанного решения подготавлива</w:t>
      </w:r>
      <w:r w:rsidR="003C163E">
        <w:rPr>
          <w:sz w:val="28"/>
          <w:szCs w:val="28"/>
        </w:rPr>
        <w:t>ть</w:t>
      </w:r>
      <w:r w:rsidR="008A2A29" w:rsidRPr="008A2A29">
        <w:rPr>
          <w:sz w:val="28"/>
          <w:szCs w:val="28"/>
        </w:rPr>
        <w:t xml:space="preserve"> проект уведомления заявителей о предоставлении (об </w:t>
      </w:r>
      <w:r w:rsidR="003B55C6">
        <w:rPr>
          <w:sz w:val="28"/>
          <w:szCs w:val="28"/>
        </w:rPr>
        <w:t xml:space="preserve">отказе в предоставлении) услуги </w:t>
      </w:r>
      <w:r w:rsidR="008A2A29" w:rsidRPr="008A2A29">
        <w:rPr>
          <w:sz w:val="28"/>
          <w:szCs w:val="28"/>
        </w:rPr>
        <w:t>не позднее 1 рабочего дня направля</w:t>
      </w:r>
      <w:r w:rsidR="003C163E">
        <w:rPr>
          <w:sz w:val="28"/>
          <w:szCs w:val="28"/>
        </w:rPr>
        <w:t>ть</w:t>
      </w:r>
      <w:r w:rsidR="008A2A29" w:rsidRPr="008A2A29">
        <w:rPr>
          <w:sz w:val="28"/>
          <w:szCs w:val="28"/>
        </w:rPr>
        <w:t xml:space="preserve"> его в </w:t>
      </w:r>
      <w:proofErr w:type="gramStart"/>
      <w:r w:rsidR="008A2A29" w:rsidRPr="008A2A29">
        <w:rPr>
          <w:sz w:val="28"/>
          <w:szCs w:val="28"/>
        </w:rPr>
        <w:t>Администрацию</w:t>
      </w:r>
      <w:proofErr w:type="gramEnd"/>
      <w:r w:rsidR="008A2A29" w:rsidRPr="008A2A29">
        <w:rPr>
          <w:sz w:val="28"/>
          <w:szCs w:val="28"/>
        </w:rPr>
        <w:t xml:space="preserve"> ЗАТО г.</w:t>
      </w:r>
      <w:r w:rsidR="00E26DB4">
        <w:rPr>
          <w:sz w:val="28"/>
          <w:szCs w:val="28"/>
        </w:rPr>
        <w:t> </w:t>
      </w:r>
      <w:r w:rsidR="008A2A29" w:rsidRPr="008A2A29">
        <w:rPr>
          <w:sz w:val="28"/>
          <w:szCs w:val="28"/>
        </w:rPr>
        <w:t xml:space="preserve"> Железногорск. Уведомление подписывается </w:t>
      </w:r>
      <w:proofErr w:type="gramStart"/>
      <w:r w:rsidR="008A2A29" w:rsidRPr="008A2A29">
        <w:rPr>
          <w:sz w:val="28"/>
          <w:szCs w:val="28"/>
        </w:rPr>
        <w:t>Главой</w:t>
      </w:r>
      <w:proofErr w:type="gramEnd"/>
      <w:r w:rsidR="008A2A29" w:rsidRPr="008A2A29">
        <w:rPr>
          <w:sz w:val="28"/>
          <w:szCs w:val="28"/>
        </w:rPr>
        <w:t xml:space="preserve"> ЗАТО г. Железногорск</w:t>
      </w:r>
      <w:r w:rsidR="00B84576">
        <w:rPr>
          <w:sz w:val="28"/>
          <w:szCs w:val="28"/>
        </w:rPr>
        <w:t xml:space="preserve"> или заместителем Главы ЗАТО г. Железногорск по социальным вопросам (при наделении его полномочиями)</w:t>
      </w:r>
      <w:r w:rsidR="008A2A29" w:rsidRPr="008A2A29">
        <w:rPr>
          <w:sz w:val="28"/>
          <w:szCs w:val="28"/>
        </w:rPr>
        <w:t>.</w:t>
      </w:r>
    </w:p>
    <w:p w:rsidR="003C163E" w:rsidRDefault="00837CB3" w:rsidP="003C163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2.9.1. </w:t>
      </w:r>
      <w:r w:rsidR="00E65EF4">
        <w:rPr>
          <w:sz w:val="28"/>
          <w:szCs w:val="28"/>
        </w:rPr>
        <w:t>Н</w:t>
      </w:r>
      <w:r w:rsidR="00A91AD0" w:rsidRPr="00A91AD0">
        <w:rPr>
          <w:sz w:val="28"/>
          <w:szCs w:val="28"/>
        </w:rPr>
        <w:t>аправлять уведомление заявителю о предоставлении (об отказе в предоставлении</w:t>
      </w:r>
      <w:r w:rsidR="003B55C6">
        <w:rPr>
          <w:sz w:val="28"/>
          <w:szCs w:val="28"/>
        </w:rPr>
        <w:t>)</w:t>
      </w:r>
      <w:r w:rsidR="00A91AD0" w:rsidRPr="00A91AD0">
        <w:rPr>
          <w:sz w:val="28"/>
          <w:szCs w:val="28"/>
        </w:rPr>
        <w:t xml:space="preserve"> в течение 3 рабочих дней со дня принятия соответствующего решения, способом, указанным в заявлении</w:t>
      </w:r>
      <w:r w:rsidR="003C163E">
        <w:rPr>
          <w:sz w:val="28"/>
          <w:szCs w:val="28"/>
        </w:rPr>
        <w:t xml:space="preserve"> (</w:t>
      </w:r>
      <w:r w:rsidR="003C163E" w:rsidRPr="00E26DB4">
        <w:rPr>
          <w:sz w:val="28"/>
          <w:szCs w:val="28"/>
        </w:rPr>
        <w:t>нап</w:t>
      </w:r>
      <w:bookmarkStart w:id="0" w:name="_GoBack"/>
      <w:bookmarkEnd w:id="0"/>
      <w:r w:rsidR="003C163E" w:rsidRPr="00E26DB4">
        <w:rPr>
          <w:sz w:val="28"/>
          <w:szCs w:val="28"/>
        </w:rPr>
        <w:t xml:space="preserve">равляется в случае поступления документов от заявителя в </w:t>
      </w:r>
      <w:r w:rsidR="003C163E">
        <w:rPr>
          <w:sz w:val="28"/>
          <w:szCs w:val="28"/>
        </w:rPr>
        <w:t>МКУ «Управление образования»);</w:t>
      </w:r>
    </w:p>
    <w:p w:rsidR="00A91AD0" w:rsidRDefault="00A91AD0" w:rsidP="00A91AD0">
      <w:pPr>
        <w:ind w:firstLine="705"/>
        <w:jc w:val="both"/>
        <w:rPr>
          <w:sz w:val="28"/>
          <w:szCs w:val="28"/>
        </w:rPr>
      </w:pPr>
      <w:r w:rsidRPr="00A91AD0">
        <w:rPr>
          <w:sz w:val="28"/>
          <w:szCs w:val="28"/>
        </w:rPr>
        <w:t>В уведомлении о принятом решении об отказе в предоставлении услуги, указываются основания, в соответствии с которыми было принято такое решение, и порядок его обжалования.</w:t>
      </w:r>
    </w:p>
    <w:p w:rsidR="00E26DB4" w:rsidRDefault="00E26DB4" w:rsidP="00A91AD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F210D9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E26DB4">
        <w:rPr>
          <w:sz w:val="28"/>
          <w:szCs w:val="28"/>
        </w:rPr>
        <w:t xml:space="preserve">После принятия решения, указанного в </w:t>
      </w:r>
      <w:proofErr w:type="spellStart"/>
      <w:r w:rsidR="00B84576">
        <w:rPr>
          <w:sz w:val="28"/>
          <w:szCs w:val="28"/>
        </w:rPr>
        <w:t>п.</w:t>
      </w:r>
      <w:r w:rsidRPr="00E26DB4">
        <w:rPr>
          <w:sz w:val="28"/>
          <w:szCs w:val="28"/>
        </w:rPr>
        <w:t>п</w:t>
      </w:r>
      <w:proofErr w:type="spellEnd"/>
      <w:r w:rsidRPr="00E26DB4">
        <w:rPr>
          <w:sz w:val="28"/>
          <w:szCs w:val="28"/>
        </w:rPr>
        <w:t xml:space="preserve">. </w:t>
      </w:r>
      <w:r w:rsidR="00B84576">
        <w:rPr>
          <w:sz w:val="28"/>
          <w:szCs w:val="28"/>
        </w:rPr>
        <w:t xml:space="preserve">2.6, </w:t>
      </w:r>
      <w:r w:rsidRPr="00E26DB4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E26DB4">
        <w:rPr>
          <w:sz w:val="28"/>
          <w:szCs w:val="28"/>
        </w:rPr>
        <w:t xml:space="preserve"> настоящего постановления</w:t>
      </w:r>
      <w:r w:rsidR="003C163E">
        <w:rPr>
          <w:sz w:val="28"/>
          <w:szCs w:val="28"/>
        </w:rPr>
        <w:t>:</w:t>
      </w:r>
    </w:p>
    <w:p w:rsidR="00A91AD0" w:rsidRDefault="00E26DB4" w:rsidP="00A91AD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F210D9">
        <w:rPr>
          <w:sz w:val="28"/>
          <w:szCs w:val="28"/>
        </w:rPr>
        <w:t>0</w:t>
      </w:r>
      <w:r>
        <w:rPr>
          <w:sz w:val="28"/>
          <w:szCs w:val="28"/>
        </w:rPr>
        <w:t>.1 н</w:t>
      </w:r>
      <w:r w:rsidR="00A91AD0" w:rsidRPr="00A91AD0">
        <w:rPr>
          <w:sz w:val="28"/>
          <w:szCs w:val="28"/>
        </w:rPr>
        <w:t xml:space="preserve">аправлять уведомление заявителю о предоставлении (об отказе в предоставлении) набора продуктов питания, </w:t>
      </w:r>
      <w:r w:rsidR="003C163E" w:rsidRPr="00E26DB4">
        <w:rPr>
          <w:sz w:val="28"/>
          <w:szCs w:val="28"/>
        </w:rPr>
        <w:t xml:space="preserve">в течении </w:t>
      </w:r>
      <w:r w:rsidR="003C163E">
        <w:rPr>
          <w:sz w:val="28"/>
          <w:szCs w:val="28"/>
        </w:rPr>
        <w:t xml:space="preserve">2 </w:t>
      </w:r>
      <w:r w:rsidR="003C163E" w:rsidRPr="00E26DB4">
        <w:rPr>
          <w:sz w:val="28"/>
          <w:szCs w:val="28"/>
        </w:rPr>
        <w:t>рабоч</w:t>
      </w:r>
      <w:r w:rsidR="003C163E">
        <w:rPr>
          <w:sz w:val="28"/>
          <w:szCs w:val="28"/>
        </w:rPr>
        <w:t>их дней</w:t>
      </w:r>
      <w:r w:rsidR="003C163E" w:rsidRPr="00E26DB4">
        <w:rPr>
          <w:sz w:val="28"/>
          <w:szCs w:val="28"/>
        </w:rPr>
        <w:t xml:space="preserve"> со дня </w:t>
      </w:r>
      <w:r w:rsidR="003C163E" w:rsidRPr="00E26DB4">
        <w:rPr>
          <w:sz w:val="28"/>
          <w:szCs w:val="28"/>
        </w:rPr>
        <w:lastRenderedPageBreak/>
        <w:t xml:space="preserve">получения </w:t>
      </w:r>
      <w:r w:rsidR="003C163E">
        <w:rPr>
          <w:sz w:val="28"/>
          <w:szCs w:val="28"/>
        </w:rPr>
        <w:t>распоряжения,</w:t>
      </w:r>
      <w:r w:rsidR="003C163E" w:rsidRPr="00A91AD0">
        <w:rPr>
          <w:sz w:val="28"/>
          <w:szCs w:val="28"/>
        </w:rPr>
        <w:t xml:space="preserve"> </w:t>
      </w:r>
      <w:r w:rsidR="00A91AD0" w:rsidRPr="00A91AD0">
        <w:rPr>
          <w:sz w:val="28"/>
          <w:szCs w:val="28"/>
        </w:rPr>
        <w:t>способом, указанным в заявлении</w:t>
      </w:r>
      <w:r>
        <w:rPr>
          <w:sz w:val="28"/>
          <w:szCs w:val="28"/>
        </w:rPr>
        <w:t xml:space="preserve"> (</w:t>
      </w:r>
      <w:r w:rsidRPr="00E26DB4">
        <w:rPr>
          <w:sz w:val="28"/>
          <w:szCs w:val="28"/>
        </w:rPr>
        <w:t xml:space="preserve">направляется в случае поступления документов от заявителя в </w:t>
      </w:r>
      <w:r>
        <w:rPr>
          <w:sz w:val="28"/>
          <w:szCs w:val="28"/>
        </w:rPr>
        <w:t>МКУ «Управление образования»);</w:t>
      </w:r>
    </w:p>
    <w:p w:rsidR="00E26DB4" w:rsidRPr="00A91AD0" w:rsidRDefault="00E26DB4" w:rsidP="00A91AD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F210D9">
        <w:rPr>
          <w:sz w:val="28"/>
          <w:szCs w:val="28"/>
        </w:rPr>
        <w:t>0</w:t>
      </w:r>
      <w:r>
        <w:rPr>
          <w:sz w:val="28"/>
          <w:szCs w:val="28"/>
        </w:rPr>
        <w:t xml:space="preserve">.2. </w:t>
      </w:r>
      <w:r w:rsidR="003C163E">
        <w:rPr>
          <w:sz w:val="28"/>
          <w:szCs w:val="28"/>
        </w:rPr>
        <w:t>у</w:t>
      </w:r>
      <w:r w:rsidRPr="00E26DB4">
        <w:rPr>
          <w:sz w:val="28"/>
          <w:szCs w:val="28"/>
        </w:rPr>
        <w:t>ведомлять общеобразовательную организацию о предоставлении (об отказе в предоставлении) набора продуктов питания путем направления распор</w:t>
      </w:r>
      <w:r>
        <w:rPr>
          <w:sz w:val="28"/>
          <w:szCs w:val="28"/>
        </w:rPr>
        <w:t>яжения в течение 1</w:t>
      </w:r>
      <w:r w:rsidRPr="00E26DB4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его</w:t>
      </w:r>
      <w:r w:rsidRPr="00E26DB4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Pr="00E26DB4">
        <w:rPr>
          <w:sz w:val="28"/>
          <w:szCs w:val="28"/>
        </w:rPr>
        <w:t xml:space="preserve"> со дня принятия соответствующего решения (направляется в случае поступления документов от заявителя в общеобразовательную организацию).</w:t>
      </w:r>
    </w:p>
    <w:p w:rsidR="00FF3F6B" w:rsidRPr="00FF3F6B" w:rsidRDefault="00FF3F6B" w:rsidP="00FF3F6B">
      <w:pPr>
        <w:ind w:firstLine="705"/>
        <w:jc w:val="both"/>
        <w:rPr>
          <w:sz w:val="28"/>
          <w:szCs w:val="28"/>
        </w:rPr>
      </w:pPr>
      <w:r w:rsidRPr="00FF3F6B">
        <w:rPr>
          <w:sz w:val="28"/>
          <w:szCs w:val="28"/>
        </w:rPr>
        <w:t>2.1</w:t>
      </w:r>
      <w:r w:rsidR="00F210D9">
        <w:rPr>
          <w:sz w:val="28"/>
          <w:szCs w:val="28"/>
        </w:rPr>
        <w:t>1</w:t>
      </w:r>
      <w:r w:rsidRPr="00FF3F6B">
        <w:rPr>
          <w:sz w:val="28"/>
          <w:szCs w:val="28"/>
        </w:rPr>
        <w:t>. На основании распоряжения, предусмотренного пункт</w:t>
      </w:r>
      <w:r w:rsidR="00DB272B">
        <w:rPr>
          <w:sz w:val="28"/>
          <w:szCs w:val="28"/>
        </w:rPr>
        <w:t>ами</w:t>
      </w:r>
      <w:r w:rsidRPr="00FF3F6B">
        <w:rPr>
          <w:sz w:val="28"/>
          <w:szCs w:val="28"/>
        </w:rPr>
        <w:t xml:space="preserve"> 2.6</w:t>
      </w:r>
      <w:r>
        <w:rPr>
          <w:sz w:val="28"/>
          <w:szCs w:val="28"/>
        </w:rPr>
        <w:t>, 2.7.</w:t>
      </w:r>
      <w:r w:rsidRPr="00FF3F6B">
        <w:rPr>
          <w:sz w:val="28"/>
          <w:szCs w:val="28"/>
        </w:rPr>
        <w:t xml:space="preserve"> настоящего Постановления, распределять и перечислять денежные средства, полученные на обеспечение бесплатным горячим питанием, на обеспечение набором продуктов питания детей, обучающихся в муниципальных общеобразовательных </w:t>
      </w:r>
      <w:proofErr w:type="gramStart"/>
      <w:r w:rsidRPr="00FF3F6B">
        <w:rPr>
          <w:sz w:val="28"/>
          <w:szCs w:val="28"/>
        </w:rPr>
        <w:t>учреждениях</w:t>
      </w:r>
      <w:proofErr w:type="gramEnd"/>
      <w:r w:rsidRPr="00FF3F6B">
        <w:rPr>
          <w:sz w:val="28"/>
          <w:szCs w:val="28"/>
        </w:rPr>
        <w:t xml:space="preserve"> ЗАТО Железногорск, на лицевые счета муниципальных общеобразовательных учреждений, открытые в Управлении Федерального каз</w:t>
      </w:r>
      <w:r w:rsidR="002C191F">
        <w:rPr>
          <w:sz w:val="28"/>
          <w:szCs w:val="28"/>
        </w:rPr>
        <w:t>начейства по Красноярскому краю.</w:t>
      </w:r>
    </w:p>
    <w:p w:rsidR="00FF3F6B" w:rsidRPr="00FF3F6B" w:rsidRDefault="00FF3F6B" w:rsidP="00FF3F6B">
      <w:pPr>
        <w:ind w:firstLine="705"/>
        <w:jc w:val="both"/>
        <w:rPr>
          <w:sz w:val="28"/>
          <w:szCs w:val="28"/>
        </w:rPr>
      </w:pPr>
      <w:r w:rsidRPr="00FF3F6B">
        <w:rPr>
          <w:sz w:val="28"/>
          <w:szCs w:val="28"/>
        </w:rPr>
        <w:t>2.1</w:t>
      </w:r>
      <w:r w:rsidR="00F210D9">
        <w:rPr>
          <w:sz w:val="28"/>
          <w:szCs w:val="28"/>
        </w:rPr>
        <w:t>2</w:t>
      </w:r>
      <w:r w:rsidRPr="00FF3F6B">
        <w:rPr>
          <w:sz w:val="28"/>
          <w:szCs w:val="28"/>
        </w:rPr>
        <w:t xml:space="preserve">. Использовать выделенные объемы финансирования на обеспечение бесплатным горячим питанием, на обеспечение набором продуктов питания детей, обучающихся в общеобразовательных </w:t>
      </w:r>
      <w:proofErr w:type="gramStart"/>
      <w:r w:rsidRPr="00FF3F6B">
        <w:rPr>
          <w:sz w:val="28"/>
          <w:szCs w:val="28"/>
        </w:rPr>
        <w:t>учреждениях</w:t>
      </w:r>
      <w:proofErr w:type="gramEnd"/>
      <w:r w:rsidRPr="00FF3F6B">
        <w:rPr>
          <w:sz w:val="28"/>
          <w:szCs w:val="28"/>
        </w:rPr>
        <w:t xml:space="preserve"> ЗАТО Железногорск, строго по целевому назначению.</w:t>
      </w:r>
    </w:p>
    <w:p w:rsidR="00FF3F6B" w:rsidRPr="00FF3F6B" w:rsidRDefault="00FF3F6B" w:rsidP="00FF3F6B">
      <w:pPr>
        <w:ind w:firstLine="705"/>
        <w:jc w:val="both"/>
        <w:rPr>
          <w:sz w:val="28"/>
          <w:szCs w:val="28"/>
        </w:rPr>
      </w:pPr>
      <w:r w:rsidRPr="00FF3F6B">
        <w:rPr>
          <w:sz w:val="28"/>
          <w:szCs w:val="28"/>
        </w:rPr>
        <w:t>2.1</w:t>
      </w:r>
      <w:r w:rsidR="00F210D9">
        <w:rPr>
          <w:sz w:val="28"/>
          <w:szCs w:val="28"/>
        </w:rPr>
        <w:t>3</w:t>
      </w:r>
      <w:r w:rsidRPr="00FF3F6B">
        <w:rPr>
          <w:sz w:val="28"/>
          <w:szCs w:val="28"/>
        </w:rPr>
        <w:t xml:space="preserve">. Предоставлять в Финансовое управление </w:t>
      </w:r>
      <w:proofErr w:type="gramStart"/>
      <w:r w:rsidRPr="00FF3F6B">
        <w:rPr>
          <w:sz w:val="28"/>
          <w:szCs w:val="28"/>
        </w:rPr>
        <w:t>Администрации</w:t>
      </w:r>
      <w:proofErr w:type="gramEnd"/>
      <w:r w:rsidRPr="00FF3F6B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> </w:t>
      </w:r>
      <w:r w:rsidRPr="00FF3F6B">
        <w:rPr>
          <w:sz w:val="28"/>
          <w:szCs w:val="28"/>
        </w:rPr>
        <w:t xml:space="preserve">Железногорск отчеты и иную информацию о произведенных расходах и о потребности в средствах на обеспечение бесплатным </w:t>
      </w:r>
      <w:r w:rsidR="00DB272B">
        <w:rPr>
          <w:sz w:val="28"/>
          <w:szCs w:val="28"/>
        </w:rPr>
        <w:t>горячим питанием, на обеспечение</w:t>
      </w:r>
      <w:r w:rsidRPr="00FF3F6B">
        <w:rPr>
          <w:sz w:val="28"/>
          <w:szCs w:val="28"/>
        </w:rPr>
        <w:t xml:space="preserve"> набором продуктов питания детей, обучающихся в общеобразовательных учреждениях ЗАТО Железногорск, по форме и в сроки, установленные Финансовым управлением Администрации ЗАТО г.</w:t>
      </w:r>
      <w:r>
        <w:rPr>
          <w:sz w:val="28"/>
          <w:szCs w:val="28"/>
        </w:rPr>
        <w:t> </w:t>
      </w:r>
      <w:r w:rsidRPr="00FF3F6B">
        <w:rPr>
          <w:sz w:val="28"/>
          <w:szCs w:val="28"/>
        </w:rPr>
        <w:t>Железногорск.</w:t>
      </w:r>
    </w:p>
    <w:p w:rsidR="00FF3F6B" w:rsidRPr="00FF3F6B" w:rsidRDefault="00FF3F6B" w:rsidP="00FF3F6B">
      <w:pPr>
        <w:ind w:firstLine="705"/>
        <w:jc w:val="both"/>
        <w:rPr>
          <w:sz w:val="28"/>
          <w:szCs w:val="28"/>
        </w:rPr>
      </w:pPr>
      <w:r w:rsidRPr="00FF3F6B">
        <w:rPr>
          <w:sz w:val="28"/>
          <w:szCs w:val="28"/>
        </w:rPr>
        <w:t>2.1</w:t>
      </w:r>
      <w:r w:rsidR="00F210D9">
        <w:rPr>
          <w:sz w:val="28"/>
          <w:szCs w:val="28"/>
        </w:rPr>
        <w:t>4</w:t>
      </w:r>
      <w:r w:rsidRPr="00FF3F6B">
        <w:rPr>
          <w:sz w:val="28"/>
          <w:szCs w:val="28"/>
        </w:rPr>
        <w:t xml:space="preserve">. Представлять в министерство образования Красноярского края отчеты и иную необходимую информацию, связанную с исполнением государственных полномочий по обеспечению бесплатным горячим питанием детей, обучающихся в общеобразовательных </w:t>
      </w:r>
      <w:proofErr w:type="gramStart"/>
      <w:r w:rsidRPr="00FF3F6B">
        <w:rPr>
          <w:sz w:val="28"/>
          <w:szCs w:val="28"/>
        </w:rPr>
        <w:t>учреждениях</w:t>
      </w:r>
      <w:proofErr w:type="gramEnd"/>
      <w:r w:rsidRPr="00FF3F6B">
        <w:rPr>
          <w:sz w:val="28"/>
          <w:szCs w:val="28"/>
        </w:rPr>
        <w:t xml:space="preserve"> ЗАТО Железногорск, без взимания платы, по форме и в сроки, установленные министерством образования Красноярского края.</w:t>
      </w:r>
    </w:p>
    <w:p w:rsidR="00FF3F6B" w:rsidRPr="00FF3F6B" w:rsidRDefault="00F210D9" w:rsidP="00FF3F6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FF3F6B" w:rsidRPr="00FF3F6B">
        <w:rPr>
          <w:sz w:val="28"/>
          <w:szCs w:val="28"/>
        </w:rPr>
        <w:t xml:space="preserve">. Обеспечивать условия для беспрепятственного проведения </w:t>
      </w:r>
      <w:proofErr w:type="gramStart"/>
      <w:r w:rsidR="00FF3F6B" w:rsidRPr="00FF3F6B">
        <w:rPr>
          <w:sz w:val="28"/>
          <w:szCs w:val="28"/>
        </w:rPr>
        <w:t>Администрацией</w:t>
      </w:r>
      <w:proofErr w:type="gramEnd"/>
      <w:r w:rsidR="00FF3F6B" w:rsidRPr="00FF3F6B">
        <w:rPr>
          <w:sz w:val="28"/>
          <w:szCs w:val="28"/>
        </w:rPr>
        <w:t xml:space="preserve"> ЗАТО г. Железногорск, органами исполнительной власти края проверок исполнения государственных полномочий.</w:t>
      </w:r>
    </w:p>
    <w:p w:rsidR="00C64A50" w:rsidRDefault="00FF3F6B" w:rsidP="00FF3F6B">
      <w:pPr>
        <w:ind w:firstLine="705"/>
        <w:jc w:val="both"/>
        <w:rPr>
          <w:sz w:val="28"/>
          <w:szCs w:val="28"/>
        </w:rPr>
      </w:pPr>
      <w:r w:rsidRPr="00FF3F6B">
        <w:rPr>
          <w:sz w:val="28"/>
          <w:szCs w:val="28"/>
        </w:rPr>
        <w:t>2.1</w:t>
      </w:r>
      <w:r w:rsidR="00F210D9">
        <w:rPr>
          <w:sz w:val="28"/>
          <w:szCs w:val="28"/>
        </w:rPr>
        <w:t>6</w:t>
      </w:r>
      <w:r w:rsidRPr="00FF3F6B">
        <w:rPr>
          <w:sz w:val="28"/>
          <w:szCs w:val="28"/>
        </w:rPr>
        <w:t xml:space="preserve">. Исполнять обязательные письменные предписания </w:t>
      </w:r>
      <w:proofErr w:type="gramStart"/>
      <w:r w:rsidRPr="00FF3F6B">
        <w:rPr>
          <w:sz w:val="28"/>
          <w:szCs w:val="28"/>
        </w:rPr>
        <w:t>Администрации</w:t>
      </w:r>
      <w:proofErr w:type="gramEnd"/>
      <w:r w:rsidRPr="00FF3F6B">
        <w:rPr>
          <w:sz w:val="28"/>
          <w:szCs w:val="28"/>
        </w:rPr>
        <w:t xml:space="preserve"> ЗАТО г. Железногорск, органов исполнительной власти края по устранению нарушений требований действующего законодательства по вопросам осуществления государственных полномочий.</w:t>
      </w:r>
    </w:p>
    <w:p w:rsidR="00FF3F6B" w:rsidRPr="00FF3F6B" w:rsidRDefault="00C64A50" w:rsidP="00FF3F6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</w:t>
      </w:r>
      <w:r>
        <w:rPr>
          <w:rFonts w:eastAsia="Calibri"/>
          <w:sz w:val="28"/>
          <w:szCs w:val="28"/>
        </w:rPr>
        <w:t xml:space="preserve">Осуществлять </w:t>
      </w:r>
      <w:r w:rsidRPr="006B5740">
        <w:rPr>
          <w:rFonts w:eastAsia="Calibri"/>
          <w:sz w:val="28"/>
          <w:szCs w:val="28"/>
        </w:rPr>
        <w:t>инф</w:t>
      </w:r>
      <w:r>
        <w:rPr>
          <w:rFonts w:eastAsia="Calibri"/>
          <w:sz w:val="28"/>
          <w:szCs w:val="28"/>
        </w:rPr>
        <w:t>ормирование</w:t>
      </w:r>
      <w:r w:rsidRPr="006B5740">
        <w:rPr>
          <w:rFonts w:eastAsia="Calibri"/>
          <w:sz w:val="28"/>
          <w:szCs w:val="28"/>
        </w:rPr>
        <w:t xml:space="preserve"> о порядке предоставления государственной услуги</w:t>
      </w:r>
      <w:r>
        <w:rPr>
          <w:rFonts w:eastAsia="Calibri"/>
          <w:sz w:val="28"/>
          <w:szCs w:val="28"/>
        </w:rPr>
        <w:t xml:space="preserve"> предусмотренной </w:t>
      </w:r>
      <w:r w:rsidR="00E37C8E">
        <w:rPr>
          <w:rFonts w:eastAsia="Calibri"/>
          <w:sz w:val="28"/>
          <w:szCs w:val="28"/>
        </w:rPr>
        <w:t>Административным</w:t>
      </w:r>
      <w:r w:rsidR="00E37C8E" w:rsidRPr="00E37C8E">
        <w:rPr>
          <w:rFonts w:eastAsia="Calibri"/>
          <w:sz w:val="28"/>
          <w:szCs w:val="28"/>
        </w:rPr>
        <w:t xml:space="preserve"> регламент</w:t>
      </w:r>
      <w:r w:rsidR="00E37C8E">
        <w:rPr>
          <w:rFonts w:eastAsia="Calibri"/>
          <w:sz w:val="28"/>
          <w:szCs w:val="28"/>
        </w:rPr>
        <w:t>ом.</w:t>
      </w:r>
      <w:r w:rsidR="00FF3F6B">
        <w:rPr>
          <w:sz w:val="28"/>
          <w:szCs w:val="28"/>
        </w:rPr>
        <w:t>».</w:t>
      </w:r>
    </w:p>
    <w:p w:rsidR="00AA2723" w:rsidRDefault="00AA2723" w:rsidP="00AA272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37CB3">
        <w:rPr>
          <w:sz w:val="28"/>
          <w:szCs w:val="28"/>
        </w:rPr>
        <w:t>3</w:t>
      </w:r>
      <w:r>
        <w:rPr>
          <w:sz w:val="28"/>
          <w:szCs w:val="28"/>
        </w:rPr>
        <w:t>. В</w:t>
      </w:r>
      <w:r w:rsidR="00837CB3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риложении к постановлению после слов </w:t>
      </w:r>
      <w:r w:rsidRPr="00AA2723">
        <w:rPr>
          <w:sz w:val="28"/>
          <w:szCs w:val="28"/>
        </w:rPr>
        <w:t xml:space="preserve">«По  состоянию  на  </w:t>
      </w:r>
      <w:r>
        <w:rPr>
          <w:sz w:val="28"/>
          <w:szCs w:val="28"/>
        </w:rPr>
        <w:br/>
      </w:r>
      <w:r w:rsidRPr="00AA2723">
        <w:rPr>
          <w:sz w:val="28"/>
          <w:szCs w:val="28"/>
        </w:rPr>
        <w:t>"__"  _______</w:t>
      </w:r>
      <w:r>
        <w:rPr>
          <w:sz w:val="28"/>
          <w:szCs w:val="28"/>
        </w:rPr>
        <w:t>__</w:t>
      </w:r>
      <w:r w:rsidRPr="00AA2723">
        <w:rPr>
          <w:sz w:val="28"/>
          <w:szCs w:val="28"/>
        </w:rPr>
        <w:t xml:space="preserve">  20__  г.</w:t>
      </w:r>
      <w:r>
        <w:rPr>
          <w:sz w:val="28"/>
          <w:szCs w:val="28"/>
        </w:rPr>
        <w:t>»</w:t>
      </w:r>
      <w:r w:rsidR="00837CB3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 слова «</w:t>
      </w:r>
      <w:r w:rsidRPr="00AA2723">
        <w:rPr>
          <w:sz w:val="28"/>
          <w:szCs w:val="28"/>
        </w:rPr>
        <w:t>детей с ограниченными</w:t>
      </w:r>
      <w:r>
        <w:rPr>
          <w:sz w:val="28"/>
          <w:szCs w:val="28"/>
        </w:rPr>
        <w:t xml:space="preserve"> </w:t>
      </w:r>
      <w:r w:rsidRPr="00AA2723">
        <w:rPr>
          <w:sz w:val="28"/>
          <w:szCs w:val="28"/>
        </w:rPr>
        <w:t>возможностями здоровья</w:t>
      </w:r>
      <w:r w:rsidR="002C191F">
        <w:rPr>
          <w:sz w:val="28"/>
          <w:szCs w:val="28"/>
        </w:rPr>
        <w:t>,</w:t>
      </w:r>
      <w:r>
        <w:rPr>
          <w:sz w:val="28"/>
          <w:szCs w:val="28"/>
        </w:rPr>
        <w:t>».</w:t>
      </w:r>
    </w:p>
    <w:p w:rsidR="007A48F6" w:rsidRPr="007A48F6" w:rsidRDefault="007A48F6" w:rsidP="007C4A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48F6">
        <w:rPr>
          <w:sz w:val="28"/>
          <w:szCs w:val="28"/>
        </w:rPr>
        <w:lastRenderedPageBreak/>
        <w:t xml:space="preserve">2. Отделу общественных связей </w:t>
      </w:r>
      <w:proofErr w:type="gramStart"/>
      <w:r w:rsidRPr="007A48F6">
        <w:rPr>
          <w:sz w:val="28"/>
          <w:szCs w:val="28"/>
        </w:rPr>
        <w:t>Администрации</w:t>
      </w:r>
      <w:proofErr w:type="gramEnd"/>
      <w:r w:rsidRPr="007A48F6">
        <w:rPr>
          <w:sz w:val="28"/>
          <w:szCs w:val="28"/>
        </w:rPr>
        <w:t xml:space="preserve"> ЗАТО г. Железногорск (И.С.</w:t>
      </w:r>
      <w:r w:rsidR="00485EB4">
        <w:rPr>
          <w:sz w:val="28"/>
          <w:szCs w:val="28"/>
        </w:rPr>
        <w:t> </w:t>
      </w:r>
      <w:r w:rsidRPr="007A48F6">
        <w:rPr>
          <w:sz w:val="28"/>
          <w:szCs w:val="28"/>
        </w:rPr>
        <w:t>Архипова) разместить 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:rsidR="007A48F6" w:rsidRPr="007A48F6" w:rsidRDefault="007A48F6" w:rsidP="007A48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8F6">
        <w:rPr>
          <w:sz w:val="28"/>
          <w:szCs w:val="28"/>
        </w:rPr>
        <w:t xml:space="preserve">3. Отделу управления проектами и документационного, организационного обеспечения деятельности </w:t>
      </w:r>
      <w:proofErr w:type="gramStart"/>
      <w:r w:rsidRPr="007A48F6">
        <w:rPr>
          <w:sz w:val="28"/>
          <w:szCs w:val="28"/>
        </w:rPr>
        <w:t>Администрации</w:t>
      </w:r>
      <w:proofErr w:type="gramEnd"/>
      <w:r w:rsidRPr="007A48F6">
        <w:rPr>
          <w:sz w:val="28"/>
          <w:szCs w:val="28"/>
        </w:rPr>
        <w:t xml:space="preserve"> ЗАТО г. Железногорск (В.Г.</w:t>
      </w:r>
      <w:r w:rsidR="00D44180">
        <w:rPr>
          <w:sz w:val="28"/>
          <w:szCs w:val="28"/>
        </w:rPr>
        <w:t> </w:t>
      </w:r>
      <w:proofErr w:type="spellStart"/>
      <w:r w:rsidRPr="007A48F6">
        <w:rPr>
          <w:sz w:val="28"/>
          <w:szCs w:val="28"/>
        </w:rPr>
        <w:t>Винокурова</w:t>
      </w:r>
      <w:proofErr w:type="spellEnd"/>
      <w:r w:rsidRPr="007A48F6">
        <w:rPr>
          <w:sz w:val="28"/>
          <w:szCs w:val="28"/>
        </w:rPr>
        <w:t>) довести до сведения населения настоящее постановление через газету «Город и горожане».</w:t>
      </w:r>
    </w:p>
    <w:p w:rsidR="007A48F6" w:rsidRPr="007A48F6" w:rsidRDefault="007A48F6" w:rsidP="007A48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8F6">
        <w:rPr>
          <w:sz w:val="28"/>
          <w:szCs w:val="28"/>
        </w:rPr>
        <w:t xml:space="preserve">4. Контроль над исполнением настоящего постановления возложить на исполняющего обязанности заместителя </w:t>
      </w:r>
      <w:proofErr w:type="gramStart"/>
      <w:r w:rsidRPr="007A48F6">
        <w:rPr>
          <w:sz w:val="28"/>
          <w:szCs w:val="28"/>
        </w:rPr>
        <w:t>Главы</w:t>
      </w:r>
      <w:proofErr w:type="gramEnd"/>
      <w:r w:rsidRPr="007A48F6">
        <w:rPr>
          <w:sz w:val="28"/>
          <w:szCs w:val="28"/>
        </w:rPr>
        <w:t xml:space="preserve"> ЗАТО г. Железногорск по социальным вопросам Ю.А. </w:t>
      </w:r>
      <w:proofErr w:type="spellStart"/>
      <w:r w:rsidRPr="007A48F6">
        <w:rPr>
          <w:sz w:val="28"/>
          <w:szCs w:val="28"/>
        </w:rPr>
        <w:t>Грудинину</w:t>
      </w:r>
      <w:proofErr w:type="spellEnd"/>
      <w:r w:rsidRPr="007A48F6">
        <w:rPr>
          <w:sz w:val="28"/>
          <w:szCs w:val="28"/>
        </w:rPr>
        <w:t>.</w:t>
      </w:r>
    </w:p>
    <w:p w:rsidR="007A48F6" w:rsidRPr="007A48F6" w:rsidRDefault="007A48F6" w:rsidP="007A48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8F6">
        <w:rPr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AF19D8" w:rsidRPr="001248DC" w:rsidRDefault="00AF19D8" w:rsidP="00AF19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19D8" w:rsidRPr="004902B3" w:rsidRDefault="00AF19D8" w:rsidP="00AF19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727E" w:rsidRPr="00950DCB" w:rsidRDefault="00A7520E" w:rsidP="00DC7A9E">
      <w:pPr>
        <w:autoSpaceDE w:val="0"/>
        <w:autoSpaceDN w:val="0"/>
        <w:adjustRightInd w:val="0"/>
        <w:jc w:val="both"/>
      </w:pPr>
      <w:proofErr w:type="gramStart"/>
      <w:r w:rsidRPr="00CA7B3F">
        <w:rPr>
          <w:sz w:val="28"/>
          <w:szCs w:val="28"/>
        </w:rPr>
        <w:t>Глав</w:t>
      </w:r>
      <w:r w:rsidR="00DC7A9E">
        <w:rPr>
          <w:sz w:val="28"/>
          <w:szCs w:val="28"/>
        </w:rPr>
        <w:t>а</w:t>
      </w:r>
      <w:proofErr w:type="gramEnd"/>
      <w:r w:rsidRPr="00CA7B3F">
        <w:rPr>
          <w:sz w:val="28"/>
          <w:szCs w:val="28"/>
        </w:rPr>
        <w:t xml:space="preserve"> ЗАТО г. Железногорск                                            </w:t>
      </w:r>
      <w:r>
        <w:rPr>
          <w:sz w:val="28"/>
          <w:szCs w:val="28"/>
        </w:rPr>
        <w:t xml:space="preserve">   </w:t>
      </w:r>
      <w:r w:rsidR="00376FA0">
        <w:rPr>
          <w:sz w:val="28"/>
          <w:szCs w:val="28"/>
        </w:rPr>
        <w:t xml:space="preserve"> </w:t>
      </w:r>
      <w:r w:rsidRPr="00CA7B3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CA7B3F">
        <w:rPr>
          <w:sz w:val="28"/>
          <w:szCs w:val="28"/>
        </w:rPr>
        <w:t xml:space="preserve">     </w:t>
      </w:r>
      <w:r w:rsidR="00D44180">
        <w:rPr>
          <w:sz w:val="28"/>
          <w:szCs w:val="28"/>
        </w:rPr>
        <w:t xml:space="preserve">   </w:t>
      </w:r>
      <w:r w:rsidRPr="00CA7B3F">
        <w:rPr>
          <w:sz w:val="28"/>
          <w:szCs w:val="28"/>
        </w:rPr>
        <w:t xml:space="preserve"> </w:t>
      </w:r>
      <w:r w:rsidR="00D44180">
        <w:rPr>
          <w:sz w:val="28"/>
          <w:szCs w:val="28"/>
        </w:rPr>
        <w:t>Д.М. Чернятин</w:t>
      </w:r>
    </w:p>
    <w:sectPr w:rsidR="00C4727E" w:rsidRPr="00950DCB" w:rsidSect="00F31E54">
      <w:headerReference w:type="default" r:id="rId22"/>
      <w:pgSz w:w="11905" w:h="16838"/>
      <w:pgMar w:top="567" w:right="848" w:bottom="1134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7EF" w:rsidRDefault="005D07EF">
      <w:r>
        <w:separator/>
      </w:r>
    </w:p>
  </w:endnote>
  <w:endnote w:type="continuationSeparator" w:id="0">
    <w:p w:rsidR="005D07EF" w:rsidRDefault="005D0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7EF" w:rsidRDefault="005D07EF">
      <w:r>
        <w:separator/>
      </w:r>
    </w:p>
  </w:footnote>
  <w:footnote w:type="continuationSeparator" w:id="0">
    <w:p w:rsidR="005D07EF" w:rsidRDefault="005D0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CDB" w:rsidRDefault="00124691">
    <w:pPr>
      <w:pStyle w:val="a3"/>
      <w:jc w:val="center"/>
    </w:pPr>
    <w:r>
      <w:fldChar w:fldCharType="begin"/>
    </w:r>
    <w:r w:rsidR="00C82CDB">
      <w:instrText>PAGE   \* MERGEFORMAT</w:instrText>
    </w:r>
    <w:r>
      <w:fldChar w:fldCharType="separate"/>
    </w:r>
    <w:r w:rsidR="00901E57">
      <w:rPr>
        <w:noProof/>
      </w:rPr>
      <w:t>2</w:t>
    </w:r>
    <w:r>
      <w:fldChar w:fldCharType="end"/>
    </w:r>
  </w:p>
  <w:p w:rsidR="00C82CDB" w:rsidRDefault="00C82CD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44FE9"/>
    <w:multiLevelType w:val="hybridMultilevel"/>
    <w:tmpl w:val="0178AFF8"/>
    <w:lvl w:ilvl="0" w:tplc="5CB4F162">
      <w:start w:val="1"/>
      <w:numFmt w:val="decimal"/>
      <w:lvlText w:val="%1."/>
      <w:lvlJc w:val="left"/>
      <w:pPr>
        <w:ind w:left="11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71B86F00"/>
    <w:multiLevelType w:val="multilevel"/>
    <w:tmpl w:val="46DA653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D3"/>
    <w:rsid w:val="0000052E"/>
    <w:rsid w:val="0000400D"/>
    <w:rsid w:val="00007E4C"/>
    <w:rsid w:val="00015165"/>
    <w:rsid w:val="00034A6B"/>
    <w:rsid w:val="00036F34"/>
    <w:rsid w:val="00044861"/>
    <w:rsid w:val="0005095D"/>
    <w:rsid w:val="000746D7"/>
    <w:rsid w:val="000751B2"/>
    <w:rsid w:val="00076EAD"/>
    <w:rsid w:val="00081070"/>
    <w:rsid w:val="00087678"/>
    <w:rsid w:val="0009304D"/>
    <w:rsid w:val="0009388E"/>
    <w:rsid w:val="000A075A"/>
    <w:rsid w:val="000B4835"/>
    <w:rsid w:val="000B4EF9"/>
    <w:rsid w:val="000C1A9A"/>
    <w:rsid w:val="000C7AF0"/>
    <w:rsid w:val="000D18E7"/>
    <w:rsid w:val="000D1B68"/>
    <w:rsid w:val="000D35E7"/>
    <w:rsid w:val="000E4C41"/>
    <w:rsid w:val="000F06A9"/>
    <w:rsid w:val="000F4278"/>
    <w:rsid w:val="00100556"/>
    <w:rsid w:val="00104F3D"/>
    <w:rsid w:val="00114D07"/>
    <w:rsid w:val="00116D63"/>
    <w:rsid w:val="001179BC"/>
    <w:rsid w:val="0012203B"/>
    <w:rsid w:val="00124691"/>
    <w:rsid w:val="001248DC"/>
    <w:rsid w:val="00125472"/>
    <w:rsid w:val="00126D8F"/>
    <w:rsid w:val="001330CB"/>
    <w:rsid w:val="00133848"/>
    <w:rsid w:val="001500B7"/>
    <w:rsid w:val="00161BB9"/>
    <w:rsid w:val="00162057"/>
    <w:rsid w:val="00164515"/>
    <w:rsid w:val="0016558C"/>
    <w:rsid w:val="00167BCD"/>
    <w:rsid w:val="0018014F"/>
    <w:rsid w:val="00187E6E"/>
    <w:rsid w:val="00192161"/>
    <w:rsid w:val="001A2209"/>
    <w:rsid w:val="001A3722"/>
    <w:rsid w:val="001C6D11"/>
    <w:rsid w:val="001D0A9C"/>
    <w:rsid w:val="001D2D4E"/>
    <w:rsid w:val="001D6761"/>
    <w:rsid w:val="001E2069"/>
    <w:rsid w:val="001F017E"/>
    <w:rsid w:val="001F3D05"/>
    <w:rsid w:val="0020011D"/>
    <w:rsid w:val="00202904"/>
    <w:rsid w:val="00202BE8"/>
    <w:rsid w:val="00204F2B"/>
    <w:rsid w:val="0020618D"/>
    <w:rsid w:val="00212377"/>
    <w:rsid w:val="0021429A"/>
    <w:rsid w:val="002220F6"/>
    <w:rsid w:val="002231B1"/>
    <w:rsid w:val="00231E43"/>
    <w:rsid w:val="00235B77"/>
    <w:rsid w:val="002408F5"/>
    <w:rsid w:val="002501DF"/>
    <w:rsid w:val="00276153"/>
    <w:rsid w:val="002771C6"/>
    <w:rsid w:val="00277773"/>
    <w:rsid w:val="002874ED"/>
    <w:rsid w:val="00287AEA"/>
    <w:rsid w:val="0029154B"/>
    <w:rsid w:val="00292180"/>
    <w:rsid w:val="00294E6C"/>
    <w:rsid w:val="002A568A"/>
    <w:rsid w:val="002B2806"/>
    <w:rsid w:val="002B635A"/>
    <w:rsid w:val="002C191F"/>
    <w:rsid w:val="002D01BE"/>
    <w:rsid w:val="002E01EB"/>
    <w:rsid w:val="002E100A"/>
    <w:rsid w:val="002F3007"/>
    <w:rsid w:val="002F321B"/>
    <w:rsid w:val="002F71F1"/>
    <w:rsid w:val="0030047F"/>
    <w:rsid w:val="00311898"/>
    <w:rsid w:val="00320A41"/>
    <w:rsid w:val="00323B7C"/>
    <w:rsid w:val="00337859"/>
    <w:rsid w:val="00341CE0"/>
    <w:rsid w:val="00342212"/>
    <w:rsid w:val="003629CB"/>
    <w:rsid w:val="00371759"/>
    <w:rsid w:val="00376FA0"/>
    <w:rsid w:val="00380A09"/>
    <w:rsid w:val="003844B8"/>
    <w:rsid w:val="00390B9C"/>
    <w:rsid w:val="003959FF"/>
    <w:rsid w:val="003A2A63"/>
    <w:rsid w:val="003A7317"/>
    <w:rsid w:val="003B0FA7"/>
    <w:rsid w:val="003B1F51"/>
    <w:rsid w:val="003B4FA6"/>
    <w:rsid w:val="003B55C6"/>
    <w:rsid w:val="003B5944"/>
    <w:rsid w:val="003C064B"/>
    <w:rsid w:val="003C10F6"/>
    <w:rsid w:val="003C163E"/>
    <w:rsid w:val="003C5F96"/>
    <w:rsid w:val="003C6C65"/>
    <w:rsid w:val="003D16F5"/>
    <w:rsid w:val="00407C06"/>
    <w:rsid w:val="0041126E"/>
    <w:rsid w:val="004146D5"/>
    <w:rsid w:val="0041559B"/>
    <w:rsid w:val="004213C2"/>
    <w:rsid w:val="00426BB0"/>
    <w:rsid w:val="0043250A"/>
    <w:rsid w:val="004327AB"/>
    <w:rsid w:val="00436392"/>
    <w:rsid w:val="004401E8"/>
    <w:rsid w:val="00446A99"/>
    <w:rsid w:val="00447372"/>
    <w:rsid w:val="004523A0"/>
    <w:rsid w:val="0045426B"/>
    <w:rsid w:val="00461DC9"/>
    <w:rsid w:val="0047227D"/>
    <w:rsid w:val="00476F93"/>
    <w:rsid w:val="0047790B"/>
    <w:rsid w:val="0048561D"/>
    <w:rsid w:val="00485EB4"/>
    <w:rsid w:val="00486070"/>
    <w:rsid w:val="00486F47"/>
    <w:rsid w:val="004902B3"/>
    <w:rsid w:val="00491AB2"/>
    <w:rsid w:val="00494403"/>
    <w:rsid w:val="00495825"/>
    <w:rsid w:val="004A06D6"/>
    <w:rsid w:val="004A47D3"/>
    <w:rsid w:val="004A53AA"/>
    <w:rsid w:val="004B1847"/>
    <w:rsid w:val="004C0C21"/>
    <w:rsid w:val="004D0EBE"/>
    <w:rsid w:val="004D44AD"/>
    <w:rsid w:val="004E7925"/>
    <w:rsid w:val="004F1316"/>
    <w:rsid w:val="004F3907"/>
    <w:rsid w:val="004F712E"/>
    <w:rsid w:val="005107E1"/>
    <w:rsid w:val="00512ED2"/>
    <w:rsid w:val="005150AF"/>
    <w:rsid w:val="00515E6C"/>
    <w:rsid w:val="005208A7"/>
    <w:rsid w:val="00523175"/>
    <w:rsid w:val="00523259"/>
    <w:rsid w:val="0052326E"/>
    <w:rsid w:val="0052635C"/>
    <w:rsid w:val="005319E2"/>
    <w:rsid w:val="005349A7"/>
    <w:rsid w:val="00534FC5"/>
    <w:rsid w:val="00537730"/>
    <w:rsid w:val="005439BD"/>
    <w:rsid w:val="005463D9"/>
    <w:rsid w:val="00552CDD"/>
    <w:rsid w:val="00555754"/>
    <w:rsid w:val="005822F1"/>
    <w:rsid w:val="0058355F"/>
    <w:rsid w:val="00593FCA"/>
    <w:rsid w:val="005A5751"/>
    <w:rsid w:val="005B2A96"/>
    <w:rsid w:val="005B43C8"/>
    <w:rsid w:val="005B5126"/>
    <w:rsid w:val="005C50E3"/>
    <w:rsid w:val="005C6C3A"/>
    <w:rsid w:val="005D006E"/>
    <w:rsid w:val="005D07EF"/>
    <w:rsid w:val="005D6824"/>
    <w:rsid w:val="005F04A5"/>
    <w:rsid w:val="0060224D"/>
    <w:rsid w:val="006029B6"/>
    <w:rsid w:val="0060463E"/>
    <w:rsid w:val="006229D7"/>
    <w:rsid w:val="00634644"/>
    <w:rsid w:val="00635E60"/>
    <w:rsid w:val="00642F74"/>
    <w:rsid w:val="006431D5"/>
    <w:rsid w:val="006537FB"/>
    <w:rsid w:val="00653D2F"/>
    <w:rsid w:val="00654F74"/>
    <w:rsid w:val="006565F7"/>
    <w:rsid w:val="006605DE"/>
    <w:rsid w:val="00661F9D"/>
    <w:rsid w:val="006636B8"/>
    <w:rsid w:val="006662FD"/>
    <w:rsid w:val="006770B5"/>
    <w:rsid w:val="006773A2"/>
    <w:rsid w:val="00677812"/>
    <w:rsid w:val="006839AE"/>
    <w:rsid w:val="0068578A"/>
    <w:rsid w:val="006904B8"/>
    <w:rsid w:val="00690FB1"/>
    <w:rsid w:val="006923A7"/>
    <w:rsid w:val="00694206"/>
    <w:rsid w:val="006951DE"/>
    <w:rsid w:val="0069750A"/>
    <w:rsid w:val="00697B75"/>
    <w:rsid w:val="006A2412"/>
    <w:rsid w:val="006B1E0B"/>
    <w:rsid w:val="006B2611"/>
    <w:rsid w:val="006B5740"/>
    <w:rsid w:val="006C4302"/>
    <w:rsid w:val="006D6F14"/>
    <w:rsid w:val="006E46CB"/>
    <w:rsid w:val="006F08D6"/>
    <w:rsid w:val="006F23E6"/>
    <w:rsid w:val="006F25C1"/>
    <w:rsid w:val="006F37BE"/>
    <w:rsid w:val="007017B7"/>
    <w:rsid w:val="007105B2"/>
    <w:rsid w:val="00710D2B"/>
    <w:rsid w:val="007241EE"/>
    <w:rsid w:val="00733E3C"/>
    <w:rsid w:val="007368C7"/>
    <w:rsid w:val="0073755D"/>
    <w:rsid w:val="00737BE5"/>
    <w:rsid w:val="00747B62"/>
    <w:rsid w:val="00750017"/>
    <w:rsid w:val="007505AC"/>
    <w:rsid w:val="007514AE"/>
    <w:rsid w:val="00754DAF"/>
    <w:rsid w:val="00757D2D"/>
    <w:rsid w:val="00764B9C"/>
    <w:rsid w:val="00764E0F"/>
    <w:rsid w:val="00766485"/>
    <w:rsid w:val="00766879"/>
    <w:rsid w:val="00767455"/>
    <w:rsid w:val="007706C1"/>
    <w:rsid w:val="007726DA"/>
    <w:rsid w:val="00776385"/>
    <w:rsid w:val="00785236"/>
    <w:rsid w:val="00785EF1"/>
    <w:rsid w:val="0079544D"/>
    <w:rsid w:val="007A48F6"/>
    <w:rsid w:val="007B10E2"/>
    <w:rsid w:val="007B1AEB"/>
    <w:rsid w:val="007B4934"/>
    <w:rsid w:val="007B7923"/>
    <w:rsid w:val="007C0648"/>
    <w:rsid w:val="007C4AFD"/>
    <w:rsid w:val="007D2E08"/>
    <w:rsid w:val="007D5329"/>
    <w:rsid w:val="007E02E8"/>
    <w:rsid w:val="007E079F"/>
    <w:rsid w:val="007F0240"/>
    <w:rsid w:val="007F3B11"/>
    <w:rsid w:val="007F71EB"/>
    <w:rsid w:val="008011C9"/>
    <w:rsid w:val="00812EC6"/>
    <w:rsid w:val="00813F33"/>
    <w:rsid w:val="00821B18"/>
    <w:rsid w:val="00822EAB"/>
    <w:rsid w:val="00826DB2"/>
    <w:rsid w:val="0082753C"/>
    <w:rsid w:val="008307EB"/>
    <w:rsid w:val="00831FD5"/>
    <w:rsid w:val="00836123"/>
    <w:rsid w:val="00837CB3"/>
    <w:rsid w:val="0084290C"/>
    <w:rsid w:val="00851BA1"/>
    <w:rsid w:val="00851F45"/>
    <w:rsid w:val="00852454"/>
    <w:rsid w:val="00866386"/>
    <w:rsid w:val="00866C9C"/>
    <w:rsid w:val="008709E5"/>
    <w:rsid w:val="00871DDE"/>
    <w:rsid w:val="008728EC"/>
    <w:rsid w:val="008748A0"/>
    <w:rsid w:val="00880F0F"/>
    <w:rsid w:val="00884A61"/>
    <w:rsid w:val="00895372"/>
    <w:rsid w:val="00895BDD"/>
    <w:rsid w:val="008A2A29"/>
    <w:rsid w:val="008A3DFD"/>
    <w:rsid w:val="008B0D3F"/>
    <w:rsid w:val="008B52E2"/>
    <w:rsid w:val="008B52FB"/>
    <w:rsid w:val="008B756A"/>
    <w:rsid w:val="008C0271"/>
    <w:rsid w:val="008C56FB"/>
    <w:rsid w:val="008C5AEF"/>
    <w:rsid w:val="008D5006"/>
    <w:rsid w:val="008D70DC"/>
    <w:rsid w:val="008E1B9D"/>
    <w:rsid w:val="008E3B87"/>
    <w:rsid w:val="008E4DF8"/>
    <w:rsid w:val="008E5FD0"/>
    <w:rsid w:val="008F7D6B"/>
    <w:rsid w:val="00900606"/>
    <w:rsid w:val="00901663"/>
    <w:rsid w:val="00901E57"/>
    <w:rsid w:val="00902C37"/>
    <w:rsid w:val="00902D6C"/>
    <w:rsid w:val="00911BF6"/>
    <w:rsid w:val="00912A2E"/>
    <w:rsid w:val="009156AB"/>
    <w:rsid w:val="009348A1"/>
    <w:rsid w:val="0095012B"/>
    <w:rsid w:val="00950DCB"/>
    <w:rsid w:val="00951E1D"/>
    <w:rsid w:val="00952753"/>
    <w:rsid w:val="00953E0F"/>
    <w:rsid w:val="00976732"/>
    <w:rsid w:val="0098121E"/>
    <w:rsid w:val="00991BAE"/>
    <w:rsid w:val="00994941"/>
    <w:rsid w:val="009A11EE"/>
    <w:rsid w:val="009A332D"/>
    <w:rsid w:val="009A370A"/>
    <w:rsid w:val="009A4FC0"/>
    <w:rsid w:val="009A69F8"/>
    <w:rsid w:val="009B727B"/>
    <w:rsid w:val="009B7CC4"/>
    <w:rsid w:val="009C004F"/>
    <w:rsid w:val="009C6242"/>
    <w:rsid w:val="009D0E00"/>
    <w:rsid w:val="009D4436"/>
    <w:rsid w:val="009D44D1"/>
    <w:rsid w:val="009E3274"/>
    <w:rsid w:val="009E6793"/>
    <w:rsid w:val="009F1A6F"/>
    <w:rsid w:val="009F6340"/>
    <w:rsid w:val="00A06AB4"/>
    <w:rsid w:val="00A150E4"/>
    <w:rsid w:val="00A259F7"/>
    <w:rsid w:val="00A278F6"/>
    <w:rsid w:val="00A307D5"/>
    <w:rsid w:val="00A34D21"/>
    <w:rsid w:val="00A35AF1"/>
    <w:rsid w:val="00A422E4"/>
    <w:rsid w:val="00A42A3C"/>
    <w:rsid w:val="00A566FC"/>
    <w:rsid w:val="00A605AF"/>
    <w:rsid w:val="00A6436A"/>
    <w:rsid w:val="00A6758A"/>
    <w:rsid w:val="00A70799"/>
    <w:rsid w:val="00A7520E"/>
    <w:rsid w:val="00A85AAB"/>
    <w:rsid w:val="00A8620E"/>
    <w:rsid w:val="00A91AD0"/>
    <w:rsid w:val="00A92C08"/>
    <w:rsid w:val="00AA07F5"/>
    <w:rsid w:val="00AA2723"/>
    <w:rsid w:val="00AA2E55"/>
    <w:rsid w:val="00AA5C19"/>
    <w:rsid w:val="00AA6497"/>
    <w:rsid w:val="00AB2544"/>
    <w:rsid w:val="00AC14E6"/>
    <w:rsid w:val="00AC434B"/>
    <w:rsid w:val="00AD32EC"/>
    <w:rsid w:val="00AE1311"/>
    <w:rsid w:val="00AE3750"/>
    <w:rsid w:val="00AE67A2"/>
    <w:rsid w:val="00AF19D8"/>
    <w:rsid w:val="00AF61CC"/>
    <w:rsid w:val="00B00879"/>
    <w:rsid w:val="00B0186E"/>
    <w:rsid w:val="00B02A04"/>
    <w:rsid w:val="00B12E6D"/>
    <w:rsid w:val="00B219B3"/>
    <w:rsid w:val="00B27FF9"/>
    <w:rsid w:val="00B305DD"/>
    <w:rsid w:val="00B40862"/>
    <w:rsid w:val="00B4153B"/>
    <w:rsid w:val="00B41F32"/>
    <w:rsid w:val="00B42164"/>
    <w:rsid w:val="00B4220F"/>
    <w:rsid w:val="00B44464"/>
    <w:rsid w:val="00B52D51"/>
    <w:rsid w:val="00B54237"/>
    <w:rsid w:val="00B5556B"/>
    <w:rsid w:val="00B55D19"/>
    <w:rsid w:val="00B62593"/>
    <w:rsid w:val="00B63528"/>
    <w:rsid w:val="00B6445E"/>
    <w:rsid w:val="00B649C0"/>
    <w:rsid w:val="00B64BF8"/>
    <w:rsid w:val="00B67C48"/>
    <w:rsid w:val="00B826FD"/>
    <w:rsid w:val="00B84576"/>
    <w:rsid w:val="00B904E4"/>
    <w:rsid w:val="00B9519D"/>
    <w:rsid w:val="00B964AE"/>
    <w:rsid w:val="00BA0462"/>
    <w:rsid w:val="00BA1DB7"/>
    <w:rsid w:val="00BA4745"/>
    <w:rsid w:val="00BA5A72"/>
    <w:rsid w:val="00BB41B1"/>
    <w:rsid w:val="00BB74A0"/>
    <w:rsid w:val="00BC0332"/>
    <w:rsid w:val="00BC2A9A"/>
    <w:rsid w:val="00BD0F26"/>
    <w:rsid w:val="00BD1827"/>
    <w:rsid w:val="00BD7B6D"/>
    <w:rsid w:val="00BE0229"/>
    <w:rsid w:val="00BE0D07"/>
    <w:rsid w:val="00BE1254"/>
    <w:rsid w:val="00BE208B"/>
    <w:rsid w:val="00BE333D"/>
    <w:rsid w:val="00BE59CC"/>
    <w:rsid w:val="00C00808"/>
    <w:rsid w:val="00C06D72"/>
    <w:rsid w:val="00C2171C"/>
    <w:rsid w:val="00C24530"/>
    <w:rsid w:val="00C30308"/>
    <w:rsid w:val="00C33B99"/>
    <w:rsid w:val="00C33C05"/>
    <w:rsid w:val="00C34B1C"/>
    <w:rsid w:val="00C37E55"/>
    <w:rsid w:val="00C4727E"/>
    <w:rsid w:val="00C53490"/>
    <w:rsid w:val="00C61EB1"/>
    <w:rsid w:val="00C64A50"/>
    <w:rsid w:val="00C64D26"/>
    <w:rsid w:val="00C664B1"/>
    <w:rsid w:val="00C7086E"/>
    <w:rsid w:val="00C8078B"/>
    <w:rsid w:val="00C82CDB"/>
    <w:rsid w:val="00C87C16"/>
    <w:rsid w:val="00C90DA6"/>
    <w:rsid w:val="00C913D8"/>
    <w:rsid w:val="00C949AB"/>
    <w:rsid w:val="00C95A11"/>
    <w:rsid w:val="00CA0BB3"/>
    <w:rsid w:val="00CA2893"/>
    <w:rsid w:val="00CA5BB0"/>
    <w:rsid w:val="00CA6B9A"/>
    <w:rsid w:val="00CB1668"/>
    <w:rsid w:val="00CB3A96"/>
    <w:rsid w:val="00CB4DA8"/>
    <w:rsid w:val="00CC215D"/>
    <w:rsid w:val="00CC663D"/>
    <w:rsid w:val="00CC7B44"/>
    <w:rsid w:val="00CE29FB"/>
    <w:rsid w:val="00CE4761"/>
    <w:rsid w:val="00CE6D08"/>
    <w:rsid w:val="00D026F6"/>
    <w:rsid w:val="00D036E1"/>
    <w:rsid w:val="00D05085"/>
    <w:rsid w:val="00D217C8"/>
    <w:rsid w:val="00D25741"/>
    <w:rsid w:val="00D31492"/>
    <w:rsid w:val="00D3662F"/>
    <w:rsid w:val="00D44180"/>
    <w:rsid w:val="00D50B88"/>
    <w:rsid w:val="00D54AB5"/>
    <w:rsid w:val="00D7240E"/>
    <w:rsid w:val="00D7679A"/>
    <w:rsid w:val="00D76A03"/>
    <w:rsid w:val="00D8013F"/>
    <w:rsid w:val="00D81E17"/>
    <w:rsid w:val="00D83A14"/>
    <w:rsid w:val="00D83E67"/>
    <w:rsid w:val="00D847DC"/>
    <w:rsid w:val="00D9060E"/>
    <w:rsid w:val="00D913BC"/>
    <w:rsid w:val="00D915F1"/>
    <w:rsid w:val="00D93B5D"/>
    <w:rsid w:val="00D96BFF"/>
    <w:rsid w:val="00DA1E4E"/>
    <w:rsid w:val="00DA5F6C"/>
    <w:rsid w:val="00DA75EF"/>
    <w:rsid w:val="00DB1DE7"/>
    <w:rsid w:val="00DB272B"/>
    <w:rsid w:val="00DB2D20"/>
    <w:rsid w:val="00DB63E7"/>
    <w:rsid w:val="00DB7008"/>
    <w:rsid w:val="00DC7A9E"/>
    <w:rsid w:val="00DC7DFC"/>
    <w:rsid w:val="00DD2664"/>
    <w:rsid w:val="00DD3C80"/>
    <w:rsid w:val="00DD4650"/>
    <w:rsid w:val="00DE1FEB"/>
    <w:rsid w:val="00DE5EBC"/>
    <w:rsid w:val="00DE64E1"/>
    <w:rsid w:val="00DE67F5"/>
    <w:rsid w:val="00E129D3"/>
    <w:rsid w:val="00E160E4"/>
    <w:rsid w:val="00E24578"/>
    <w:rsid w:val="00E255E8"/>
    <w:rsid w:val="00E25A56"/>
    <w:rsid w:val="00E26DB4"/>
    <w:rsid w:val="00E337E2"/>
    <w:rsid w:val="00E33B0E"/>
    <w:rsid w:val="00E3455D"/>
    <w:rsid w:val="00E34E36"/>
    <w:rsid w:val="00E37C8E"/>
    <w:rsid w:val="00E431EA"/>
    <w:rsid w:val="00E43CEC"/>
    <w:rsid w:val="00E46596"/>
    <w:rsid w:val="00E46BB5"/>
    <w:rsid w:val="00E47AE3"/>
    <w:rsid w:val="00E53D3E"/>
    <w:rsid w:val="00E60DA7"/>
    <w:rsid w:val="00E6582C"/>
    <w:rsid w:val="00E65EF4"/>
    <w:rsid w:val="00E71066"/>
    <w:rsid w:val="00E76725"/>
    <w:rsid w:val="00E873EC"/>
    <w:rsid w:val="00E8757C"/>
    <w:rsid w:val="00EA0DBD"/>
    <w:rsid w:val="00EA276C"/>
    <w:rsid w:val="00EA2D92"/>
    <w:rsid w:val="00EA470A"/>
    <w:rsid w:val="00EA47C0"/>
    <w:rsid w:val="00EB7F33"/>
    <w:rsid w:val="00ED25AA"/>
    <w:rsid w:val="00EE08B9"/>
    <w:rsid w:val="00EE3106"/>
    <w:rsid w:val="00EF08B0"/>
    <w:rsid w:val="00EF1119"/>
    <w:rsid w:val="00EF5CD6"/>
    <w:rsid w:val="00EF67B6"/>
    <w:rsid w:val="00F0111F"/>
    <w:rsid w:val="00F0178E"/>
    <w:rsid w:val="00F04860"/>
    <w:rsid w:val="00F04A92"/>
    <w:rsid w:val="00F07BB1"/>
    <w:rsid w:val="00F113AE"/>
    <w:rsid w:val="00F125B2"/>
    <w:rsid w:val="00F205A7"/>
    <w:rsid w:val="00F210D9"/>
    <w:rsid w:val="00F238E3"/>
    <w:rsid w:val="00F249CF"/>
    <w:rsid w:val="00F25640"/>
    <w:rsid w:val="00F26FA7"/>
    <w:rsid w:val="00F3149B"/>
    <w:rsid w:val="00F31E54"/>
    <w:rsid w:val="00F33713"/>
    <w:rsid w:val="00F354CF"/>
    <w:rsid w:val="00F36D04"/>
    <w:rsid w:val="00F45B5D"/>
    <w:rsid w:val="00F51FD2"/>
    <w:rsid w:val="00F53227"/>
    <w:rsid w:val="00F53A1A"/>
    <w:rsid w:val="00F6062F"/>
    <w:rsid w:val="00F64AEA"/>
    <w:rsid w:val="00F732F1"/>
    <w:rsid w:val="00F74648"/>
    <w:rsid w:val="00F75F8A"/>
    <w:rsid w:val="00F81C15"/>
    <w:rsid w:val="00F91EF3"/>
    <w:rsid w:val="00F9205B"/>
    <w:rsid w:val="00F9635C"/>
    <w:rsid w:val="00FA04DA"/>
    <w:rsid w:val="00FA09A9"/>
    <w:rsid w:val="00FA39BC"/>
    <w:rsid w:val="00FA5693"/>
    <w:rsid w:val="00FA59B0"/>
    <w:rsid w:val="00FA5DB2"/>
    <w:rsid w:val="00FA69B1"/>
    <w:rsid w:val="00FC4806"/>
    <w:rsid w:val="00FC4884"/>
    <w:rsid w:val="00FD4AC8"/>
    <w:rsid w:val="00FE4CC8"/>
    <w:rsid w:val="00FF37B2"/>
    <w:rsid w:val="00FF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8EC70"/>
  <w15:docId w15:val="{812DB553-58E6-4333-85C3-737BABAF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64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34644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6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634644"/>
    <w:pPr>
      <w:framePr w:w="4401" w:h="1873" w:hSpace="180" w:wrap="around" w:vAnchor="text" w:hAnchor="page" w:x="4321" w:y="103"/>
      <w:jc w:val="center"/>
    </w:pPr>
    <w:rPr>
      <w:b/>
      <w:sz w:val="16"/>
      <w:szCs w:val="20"/>
    </w:rPr>
  </w:style>
  <w:style w:type="character" w:customStyle="1" w:styleId="30">
    <w:name w:val="Основной текст 3 Знак"/>
    <w:basedOn w:val="a0"/>
    <w:link w:val="3"/>
    <w:rsid w:val="0063464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634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6346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4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46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6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85EF1"/>
    <w:pPr>
      <w:ind w:left="720"/>
      <w:contextualSpacing/>
    </w:pPr>
  </w:style>
  <w:style w:type="paragraph" w:customStyle="1" w:styleId="ConsPlusNonformat">
    <w:name w:val="ConsPlusNonformat"/>
    <w:rsid w:val="003C5F9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8">
    <w:name w:val="Table Grid"/>
    <w:basedOn w:val="a1"/>
    <w:uiPriority w:val="59"/>
    <w:rsid w:val="006F2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6942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42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RLAW123&amp;n=286840&amp;dst=100122" TargetMode="External"/><Relationship Id="rId18" Type="http://schemas.openxmlformats.org/officeDocument/2006/relationships/hyperlink" Target="https://login.consultant.ru/link/?req=doc&amp;base=RLAW123&amp;n=290095&amp;dst=100059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ZB&amp;n=45331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123&amp;n=308662&amp;dst=100111" TargetMode="External"/><Relationship Id="rId17" Type="http://schemas.openxmlformats.org/officeDocument/2006/relationships/hyperlink" Target="https://login.consultant.ru/link/?req=doc&amp;base=RLAW123&amp;n=286840&amp;dst=10007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123&amp;n=286840&amp;dst=100069" TargetMode="External"/><Relationship Id="rId20" Type="http://schemas.openxmlformats.org/officeDocument/2006/relationships/hyperlink" Target="https://login.consultant.ru/link/?req=doc&amp;base=RLAW123&amp;n=308662&amp;dst=10011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123&amp;n=308662&amp;dst=10003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123&amp;n=286840&amp;dst=100067" TargetMode="External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hyperlink" Target="https://login.consultant.ru/link/?req=doc&amp;base=RLAW123&amp;n=308662&amp;dst=10003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s://login.consultant.ru/link/?req=doc&amp;base=RLAW123&amp;n=286840&amp;dst=100102" TargetMode="External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ist-2\Downloads\&#1055;&#1088;&#1086;&#1077;&#1082;&#1090;%20&#1080;&#1079;&#1084;&#1077;&#1085;&#1077;&#1085;&#1080;&#1081;%20&#1074;%20&#1087;&#1086;&#1089;&#1090;%20%201392%20&#1087;&#1086;&#1089;&#1083;&#1077;&#1076;&#1085;&#1080;&#1081;3%2006.12.2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E3D61-FD7B-4DD5-A31C-293D6CE48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изменений в пост  1392 последний3 06.12.21</Template>
  <TotalTime>18</TotalTime>
  <Pages>7</Pages>
  <Words>2599</Words>
  <Characters>14817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MKUUO</Company>
  <LinksUpToDate>false</LinksUpToDate>
  <CharactersWithSpaces>17382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Луканина</dc:creator>
  <cp:keywords/>
  <dc:description/>
  <cp:lastModifiedBy>Елена Булгина</cp:lastModifiedBy>
  <cp:revision>5</cp:revision>
  <cp:lastPrinted>2024-03-13T06:42:00Z</cp:lastPrinted>
  <dcterms:created xsi:type="dcterms:W3CDTF">2024-04-04T08:02:00Z</dcterms:created>
  <dcterms:modified xsi:type="dcterms:W3CDTF">2024-04-05T10:10:00Z</dcterms:modified>
</cp:coreProperties>
</file>